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8B1E" w14:textId="2C32154B" w:rsidR="003D326A" w:rsidRPr="00663F76" w:rsidRDefault="00955E8A" w:rsidP="00397C9D">
      <w:pPr>
        <w:rPr>
          <w:rStyle w:val="Subheading"/>
          <w:sz w:val="21"/>
          <w:szCs w:val="21"/>
        </w:rPr>
      </w:pPr>
      <w:r w:rsidRPr="00663F76">
        <w:rPr>
          <w:rStyle w:val="Subheading"/>
          <w:sz w:val="21"/>
          <w:szCs w:val="21"/>
        </w:rPr>
        <w:t>Chris Connelly and Matt Doak</w:t>
      </w:r>
      <w:r w:rsidR="00397C9D" w:rsidRPr="00663F76">
        <w:rPr>
          <w:rStyle w:val="Subheading"/>
          <w:sz w:val="21"/>
          <w:szCs w:val="21"/>
        </w:rPr>
        <w:t>, O’Neal, Inc.</w:t>
      </w:r>
      <w:r w:rsidR="003D326A" w:rsidRPr="00663F76">
        <w:rPr>
          <w:rStyle w:val="Subheading"/>
          <w:sz w:val="21"/>
          <w:szCs w:val="21"/>
        </w:rPr>
        <w:t xml:space="preserve"> </w:t>
      </w:r>
    </w:p>
    <w:p w14:paraId="347F0A63" w14:textId="72BD6580" w:rsidR="00217822" w:rsidRPr="00663F76" w:rsidRDefault="00217822" w:rsidP="0048273D">
      <w:pPr>
        <w:rPr>
          <w:rStyle w:val="Subheading"/>
          <w:sz w:val="21"/>
          <w:szCs w:val="21"/>
        </w:rPr>
      </w:pPr>
    </w:p>
    <w:p w14:paraId="778DA2B0" w14:textId="77777777" w:rsidR="00217822" w:rsidRPr="00663F76" w:rsidRDefault="00217822" w:rsidP="00217822">
      <w:pPr>
        <w:pStyle w:val="Content"/>
        <w:rPr>
          <w:rStyle w:val="Subheading"/>
          <w:b w:val="0"/>
          <w:bCs w:val="0"/>
          <w:sz w:val="21"/>
          <w:szCs w:val="21"/>
        </w:rPr>
        <w:sectPr w:rsidR="00217822" w:rsidRPr="00663F76" w:rsidSect="00D0678B">
          <w:headerReference w:type="default" r:id="rId8"/>
          <w:footerReference w:type="even" r:id="rId9"/>
          <w:footerReference w:type="default" r:id="rId10"/>
          <w:type w:val="continuous"/>
          <w:pgSz w:w="12240" w:h="15840"/>
          <w:pgMar w:top="1872" w:right="1080" w:bottom="1195" w:left="1080" w:header="14" w:footer="0" w:gutter="0"/>
          <w:cols w:space="720"/>
          <w:docGrid w:linePitch="360"/>
        </w:sectPr>
      </w:pPr>
    </w:p>
    <w:p w14:paraId="794F13B7" w14:textId="77777777" w:rsidR="00F67E18" w:rsidRPr="00663F76" w:rsidRDefault="00F67E18" w:rsidP="00F67E18">
      <w:pPr>
        <w:rPr>
          <w:sz w:val="21"/>
          <w:szCs w:val="21"/>
        </w:rPr>
      </w:pPr>
      <w:r w:rsidRPr="00663F76">
        <w:rPr>
          <w:sz w:val="21"/>
          <w:szCs w:val="21"/>
        </w:rPr>
        <w:t xml:space="preserve">In a world of ever-changing technology for process improvements, it is easy to be overwhelmed with the vast number of products, technologies, and possible applications. The following information will help you better understand Vertical Lift Modules (VLM) and if they may be the right solution for you. </w:t>
      </w:r>
    </w:p>
    <w:p w14:paraId="69B4581A" w14:textId="77777777" w:rsidR="00F67E18" w:rsidRPr="00663F76" w:rsidRDefault="00F67E18" w:rsidP="00F67E18">
      <w:pPr>
        <w:rPr>
          <w:color w:val="FF0000"/>
          <w:sz w:val="21"/>
          <w:szCs w:val="21"/>
        </w:rPr>
      </w:pPr>
    </w:p>
    <w:p w14:paraId="46A4CAC4" w14:textId="77777777" w:rsidR="00F67E18" w:rsidRPr="00663F76" w:rsidRDefault="00F67E18" w:rsidP="00F67E18">
      <w:pPr>
        <w:rPr>
          <w:rFonts w:eastAsia="Times New Roman"/>
          <w:sz w:val="21"/>
          <w:szCs w:val="21"/>
        </w:rPr>
      </w:pPr>
      <w:r w:rsidRPr="00663F76">
        <w:rPr>
          <w:rFonts w:eastAsia="Times New Roman"/>
          <w:sz w:val="21"/>
          <w:szCs w:val="21"/>
        </w:rPr>
        <w:t>VLM are a type of goods-to-person automation system that utilizes the clear height in a building to reduce operator fatigue, while increasing both picking accuracy and throughput. It accomplishes these benefits by vertically storing SKUs/products onto large trays that can be subdivided into compartments. This configuration condenses the storage footprint and optimizes the cube. A VLM has multiple trays-per-machine stacked vertically which are delivered automatically to an operator based on either customer order information or manual request. The order information is sent to the machines by a user’s warehouse management system (WMS) or Enterprise Resource Planning (ERP) system. The VLM’s warehouse control system (WCS) determines the optimal delivery sequence of the trays presented to the operator in order to improve the performance of the picking operation.</w:t>
      </w:r>
    </w:p>
    <w:p w14:paraId="3B039B91" w14:textId="77777777" w:rsidR="00F67E18" w:rsidRPr="00663F76" w:rsidRDefault="00F67E18" w:rsidP="00F67E18">
      <w:pPr>
        <w:ind w:firstLine="720"/>
        <w:rPr>
          <w:rFonts w:eastAsia="Times New Roman"/>
          <w:sz w:val="21"/>
          <w:szCs w:val="21"/>
        </w:rPr>
      </w:pPr>
    </w:p>
    <w:p w14:paraId="1473E5C4" w14:textId="77777777" w:rsidR="00F67E18" w:rsidRPr="00663F76" w:rsidRDefault="00F67E18" w:rsidP="00F67E18">
      <w:pPr>
        <w:rPr>
          <w:rFonts w:eastAsia="Times New Roman"/>
          <w:sz w:val="21"/>
          <w:szCs w:val="21"/>
        </w:rPr>
      </w:pPr>
      <w:r w:rsidRPr="00663F76">
        <w:rPr>
          <w:rFonts w:eastAsia="Times New Roman"/>
          <w:sz w:val="21"/>
          <w:szCs w:val="21"/>
        </w:rPr>
        <w:t>In addition to space savings and faster picking rates, VLM offer the ability to store product securely to reduce theft and damage, improve ergonomics and safety, reduce operator fatigue, and improve the accuracy of the picking activity through directed picking. With proper planning and layout during design, a single operator can pick from multiple VLM in a “round robin” manner to reduce idle time and increase throughput capabilities. To further improve efficiencies in the process, batch picking of SKU’s can be utilized to fulfill several orders by reducing the number of tray presentations required at each machine.</w:t>
      </w:r>
    </w:p>
    <w:p w14:paraId="3D424CBF" w14:textId="77777777" w:rsidR="00F67E18" w:rsidRPr="00663F76" w:rsidRDefault="00F67E18" w:rsidP="00F67E18">
      <w:pPr>
        <w:rPr>
          <w:rFonts w:eastAsia="Times New Roman"/>
          <w:sz w:val="21"/>
          <w:szCs w:val="21"/>
        </w:rPr>
      </w:pPr>
    </w:p>
    <w:p w14:paraId="33870C3C" w14:textId="3951C6B7" w:rsidR="00F67E18" w:rsidRDefault="00F67E18" w:rsidP="00F67E18">
      <w:pPr>
        <w:rPr>
          <w:rFonts w:eastAsia="Times New Roman"/>
          <w:sz w:val="21"/>
          <w:szCs w:val="21"/>
        </w:rPr>
      </w:pPr>
      <w:r w:rsidRPr="00663F76">
        <w:rPr>
          <w:rFonts w:eastAsia="Times New Roman"/>
          <w:sz w:val="21"/>
          <w:szCs w:val="21"/>
        </w:rPr>
        <w:t xml:space="preserve">VLM are offered in multiple machine and tray sizes depending on customer needs and space allocation: </w:t>
      </w:r>
    </w:p>
    <w:p w14:paraId="11413AC4" w14:textId="77777777" w:rsidR="00663F76" w:rsidRPr="00663F76" w:rsidRDefault="00663F76" w:rsidP="00F67E18">
      <w:pPr>
        <w:rPr>
          <w:rFonts w:eastAsia="Times New Roman"/>
          <w:sz w:val="21"/>
          <w:szCs w:val="21"/>
        </w:rPr>
      </w:pPr>
    </w:p>
    <w:tbl>
      <w:tblPr>
        <w:tblStyle w:val="TableGrid"/>
        <w:tblW w:w="0" w:type="auto"/>
        <w:tblLook w:val="04A0" w:firstRow="1" w:lastRow="0" w:firstColumn="1" w:lastColumn="0" w:noHBand="0" w:noVBand="1"/>
      </w:tblPr>
      <w:tblGrid>
        <w:gridCol w:w="762"/>
        <w:gridCol w:w="753"/>
        <w:gridCol w:w="816"/>
        <w:gridCol w:w="762"/>
        <w:gridCol w:w="753"/>
        <w:gridCol w:w="824"/>
      </w:tblGrid>
      <w:tr w:rsidR="00F67E18" w:rsidRPr="00207C96" w14:paraId="70A9064B" w14:textId="77777777" w:rsidTr="002A4094">
        <w:tc>
          <w:tcPr>
            <w:tcW w:w="5225" w:type="dxa"/>
            <w:gridSpan w:val="3"/>
            <w:shd w:val="clear" w:color="auto" w:fill="7F7F7F" w:themeFill="text1" w:themeFillTint="80"/>
          </w:tcPr>
          <w:p w14:paraId="619CC7BC" w14:textId="77777777" w:rsidR="00F67E18" w:rsidRPr="00207C96" w:rsidRDefault="00F67E18" w:rsidP="002A4094">
            <w:pPr>
              <w:jc w:val="center"/>
              <w:rPr>
                <w:rFonts w:eastAsia="Times New Roman"/>
                <w:color w:val="FFFFFF" w:themeColor="background1"/>
                <w:sz w:val="20"/>
                <w:szCs w:val="21"/>
              </w:rPr>
            </w:pPr>
            <w:r w:rsidRPr="00207C96">
              <w:rPr>
                <w:rFonts w:eastAsia="Times New Roman"/>
                <w:color w:val="FFFFFF" w:themeColor="background1"/>
                <w:sz w:val="20"/>
                <w:szCs w:val="21"/>
              </w:rPr>
              <w:t>Machine</w:t>
            </w:r>
          </w:p>
        </w:tc>
        <w:tc>
          <w:tcPr>
            <w:tcW w:w="5565" w:type="dxa"/>
            <w:gridSpan w:val="3"/>
            <w:shd w:val="clear" w:color="auto" w:fill="7F7F7F" w:themeFill="text1" w:themeFillTint="80"/>
          </w:tcPr>
          <w:p w14:paraId="56A7710E" w14:textId="77777777" w:rsidR="00F67E18" w:rsidRPr="00207C96" w:rsidRDefault="00F67E18" w:rsidP="002A4094">
            <w:pPr>
              <w:jc w:val="center"/>
              <w:rPr>
                <w:rFonts w:eastAsia="Times New Roman"/>
                <w:color w:val="FFFFFF" w:themeColor="background1"/>
                <w:sz w:val="20"/>
                <w:szCs w:val="21"/>
              </w:rPr>
            </w:pPr>
            <w:r w:rsidRPr="00207C96">
              <w:rPr>
                <w:rFonts w:eastAsia="Times New Roman"/>
                <w:color w:val="FFFFFF" w:themeColor="background1"/>
                <w:sz w:val="20"/>
                <w:szCs w:val="21"/>
              </w:rPr>
              <w:t>Tray</w:t>
            </w:r>
          </w:p>
        </w:tc>
      </w:tr>
      <w:tr w:rsidR="00F67E18" w:rsidRPr="00207C96" w14:paraId="5EE1FC4A" w14:textId="77777777" w:rsidTr="002A4094">
        <w:tc>
          <w:tcPr>
            <w:tcW w:w="1495" w:type="dxa"/>
          </w:tcPr>
          <w:p w14:paraId="1F634DC7" w14:textId="77777777" w:rsidR="00F67E18" w:rsidRPr="00207C96" w:rsidRDefault="00F67E18" w:rsidP="002A4094">
            <w:pPr>
              <w:jc w:val="center"/>
              <w:rPr>
                <w:rFonts w:eastAsia="Times New Roman"/>
                <w:sz w:val="20"/>
                <w:szCs w:val="21"/>
              </w:rPr>
            </w:pPr>
            <w:r w:rsidRPr="00207C96">
              <w:rPr>
                <w:rFonts w:eastAsia="Times New Roman"/>
                <w:sz w:val="20"/>
                <w:szCs w:val="21"/>
              </w:rPr>
              <w:t>Width</w:t>
            </w:r>
          </w:p>
        </w:tc>
        <w:tc>
          <w:tcPr>
            <w:tcW w:w="1495" w:type="dxa"/>
          </w:tcPr>
          <w:p w14:paraId="3FAB9FBD" w14:textId="77777777" w:rsidR="00F67E18" w:rsidRPr="00207C96" w:rsidRDefault="00F67E18" w:rsidP="002A4094">
            <w:pPr>
              <w:jc w:val="center"/>
              <w:rPr>
                <w:rFonts w:eastAsia="Times New Roman"/>
                <w:sz w:val="20"/>
                <w:szCs w:val="21"/>
              </w:rPr>
            </w:pPr>
            <w:r w:rsidRPr="00207C96">
              <w:rPr>
                <w:rFonts w:eastAsia="Times New Roman"/>
                <w:sz w:val="20"/>
                <w:szCs w:val="21"/>
              </w:rPr>
              <w:t>Depth</w:t>
            </w:r>
          </w:p>
        </w:tc>
        <w:tc>
          <w:tcPr>
            <w:tcW w:w="2235" w:type="dxa"/>
          </w:tcPr>
          <w:p w14:paraId="361BE456" w14:textId="77777777" w:rsidR="00F67E18" w:rsidRPr="00207C96" w:rsidRDefault="00F67E18" w:rsidP="002A4094">
            <w:pPr>
              <w:jc w:val="center"/>
              <w:rPr>
                <w:rFonts w:eastAsia="Times New Roman"/>
                <w:sz w:val="20"/>
                <w:szCs w:val="21"/>
              </w:rPr>
            </w:pPr>
            <w:r w:rsidRPr="00207C96">
              <w:rPr>
                <w:rFonts w:eastAsia="Times New Roman"/>
                <w:sz w:val="20"/>
                <w:szCs w:val="21"/>
              </w:rPr>
              <w:t>Height</w:t>
            </w:r>
          </w:p>
        </w:tc>
        <w:tc>
          <w:tcPr>
            <w:tcW w:w="1496" w:type="dxa"/>
          </w:tcPr>
          <w:p w14:paraId="67138670" w14:textId="77777777" w:rsidR="00F67E18" w:rsidRPr="00207C96" w:rsidRDefault="00F67E18" w:rsidP="002A4094">
            <w:pPr>
              <w:jc w:val="center"/>
              <w:rPr>
                <w:rFonts w:eastAsia="Times New Roman"/>
                <w:sz w:val="20"/>
                <w:szCs w:val="21"/>
              </w:rPr>
            </w:pPr>
            <w:r w:rsidRPr="00207C96">
              <w:rPr>
                <w:rFonts w:eastAsia="Times New Roman"/>
                <w:sz w:val="20"/>
                <w:szCs w:val="21"/>
              </w:rPr>
              <w:t>Width</w:t>
            </w:r>
          </w:p>
        </w:tc>
        <w:tc>
          <w:tcPr>
            <w:tcW w:w="1495" w:type="dxa"/>
          </w:tcPr>
          <w:p w14:paraId="731976AA" w14:textId="77777777" w:rsidR="00F67E18" w:rsidRPr="00207C96" w:rsidRDefault="00F67E18" w:rsidP="002A4094">
            <w:pPr>
              <w:jc w:val="center"/>
              <w:rPr>
                <w:rFonts w:eastAsia="Times New Roman"/>
                <w:sz w:val="20"/>
                <w:szCs w:val="21"/>
              </w:rPr>
            </w:pPr>
            <w:r w:rsidRPr="00207C96">
              <w:rPr>
                <w:rFonts w:eastAsia="Times New Roman"/>
                <w:sz w:val="20"/>
                <w:szCs w:val="21"/>
              </w:rPr>
              <w:t>Depth</w:t>
            </w:r>
          </w:p>
        </w:tc>
        <w:tc>
          <w:tcPr>
            <w:tcW w:w="2574" w:type="dxa"/>
          </w:tcPr>
          <w:p w14:paraId="32EA3AE4" w14:textId="77777777" w:rsidR="00F67E18" w:rsidRPr="00207C96" w:rsidRDefault="00F67E18" w:rsidP="002A4094">
            <w:pPr>
              <w:jc w:val="center"/>
              <w:rPr>
                <w:rFonts w:eastAsia="Times New Roman"/>
                <w:sz w:val="20"/>
                <w:szCs w:val="21"/>
              </w:rPr>
            </w:pPr>
            <w:r w:rsidRPr="00207C96">
              <w:rPr>
                <w:rFonts w:eastAsia="Times New Roman"/>
                <w:sz w:val="20"/>
                <w:szCs w:val="21"/>
              </w:rPr>
              <w:t>Height</w:t>
            </w:r>
          </w:p>
        </w:tc>
      </w:tr>
      <w:tr w:rsidR="00F67E18" w:rsidRPr="00207C96" w14:paraId="58B37364" w14:textId="77777777" w:rsidTr="00A25FF7">
        <w:tc>
          <w:tcPr>
            <w:tcW w:w="1495" w:type="dxa"/>
            <w:tcMar>
              <w:left w:w="29" w:type="dxa"/>
              <w:right w:w="29" w:type="dxa"/>
            </w:tcMar>
            <w:vAlign w:val="center"/>
          </w:tcPr>
          <w:p w14:paraId="1E989D51" w14:textId="3A38CCB2" w:rsidR="00F67E18" w:rsidRPr="00207C96" w:rsidRDefault="00F67E18" w:rsidP="00A25FF7">
            <w:pPr>
              <w:jc w:val="center"/>
              <w:rPr>
                <w:rFonts w:eastAsia="Times New Roman"/>
                <w:sz w:val="20"/>
                <w:szCs w:val="21"/>
              </w:rPr>
            </w:pPr>
            <w:r w:rsidRPr="00207C96">
              <w:rPr>
                <w:rFonts w:eastAsia="Times New Roman"/>
                <w:sz w:val="20"/>
                <w:szCs w:val="21"/>
              </w:rPr>
              <w:t>~5-15 ft</w:t>
            </w:r>
          </w:p>
        </w:tc>
        <w:tc>
          <w:tcPr>
            <w:tcW w:w="1495" w:type="dxa"/>
            <w:tcMar>
              <w:left w:w="29" w:type="dxa"/>
              <w:right w:w="29" w:type="dxa"/>
            </w:tcMar>
            <w:vAlign w:val="center"/>
          </w:tcPr>
          <w:p w14:paraId="5FD7FE9F" w14:textId="0345729E" w:rsidR="00F67E18" w:rsidRPr="00207C96" w:rsidRDefault="00F67E18" w:rsidP="00A25FF7">
            <w:pPr>
              <w:jc w:val="center"/>
              <w:rPr>
                <w:rFonts w:eastAsia="Times New Roman"/>
                <w:sz w:val="20"/>
                <w:szCs w:val="21"/>
              </w:rPr>
            </w:pPr>
            <w:r w:rsidRPr="00207C96">
              <w:rPr>
                <w:rFonts w:eastAsia="Times New Roman"/>
                <w:sz w:val="20"/>
                <w:szCs w:val="21"/>
              </w:rPr>
              <w:t>~7-10 ft</w:t>
            </w:r>
          </w:p>
        </w:tc>
        <w:tc>
          <w:tcPr>
            <w:tcW w:w="2235" w:type="dxa"/>
            <w:tcMar>
              <w:left w:w="29" w:type="dxa"/>
              <w:right w:w="29" w:type="dxa"/>
            </w:tcMar>
            <w:vAlign w:val="center"/>
          </w:tcPr>
          <w:p w14:paraId="7C4FFD90" w14:textId="434D308C" w:rsidR="00F67E18" w:rsidRPr="00207C96" w:rsidRDefault="00F67E18" w:rsidP="00A25FF7">
            <w:pPr>
              <w:jc w:val="center"/>
              <w:rPr>
                <w:rFonts w:eastAsia="Times New Roman"/>
                <w:sz w:val="20"/>
                <w:szCs w:val="21"/>
              </w:rPr>
            </w:pPr>
            <w:r w:rsidRPr="00207C96">
              <w:rPr>
                <w:rFonts w:eastAsia="Times New Roman"/>
                <w:sz w:val="20"/>
                <w:szCs w:val="21"/>
              </w:rPr>
              <w:t>Up to ~100 ft</w:t>
            </w:r>
          </w:p>
        </w:tc>
        <w:tc>
          <w:tcPr>
            <w:tcW w:w="1496" w:type="dxa"/>
            <w:tcMar>
              <w:left w:w="29" w:type="dxa"/>
              <w:right w:w="29" w:type="dxa"/>
            </w:tcMar>
            <w:vAlign w:val="center"/>
          </w:tcPr>
          <w:p w14:paraId="23BF7B6B" w14:textId="6FB387F7" w:rsidR="00F67E18" w:rsidRPr="00207C96" w:rsidRDefault="00F67E18" w:rsidP="00A25FF7">
            <w:pPr>
              <w:jc w:val="center"/>
              <w:rPr>
                <w:rFonts w:eastAsia="Times New Roman"/>
                <w:sz w:val="20"/>
                <w:szCs w:val="21"/>
              </w:rPr>
            </w:pPr>
            <w:r w:rsidRPr="00207C96">
              <w:rPr>
                <w:rFonts w:eastAsia="Times New Roman"/>
                <w:sz w:val="20"/>
                <w:szCs w:val="21"/>
              </w:rPr>
              <w:t>~4-13 ft</w:t>
            </w:r>
          </w:p>
        </w:tc>
        <w:tc>
          <w:tcPr>
            <w:tcW w:w="1495" w:type="dxa"/>
            <w:tcMar>
              <w:left w:w="29" w:type="dxa"/>
              <w:right w:w="29" w:type="dxa"/>
            </w:tcMar>
            <w:vAlign w:val="center"/>
          </w:tcPr>
          <w:p w14:paraId="03EE8653" w14:textId="166F5AAA" w:rsidR="00F67E18" w:rsidRPr="00207C96" w:rsidRDefault="00F67E18" w:rsidP="00A25FF7">
            <w:pPr>
              <w:jc w:val="center"/>
              <w:rPr>
                <w:rFonts w:eastAsia="Times New Roman"/>
                <w:sz w:val="20"/>
                <w:szCs w:val="21"/>
              </w:rPr>
            </w:pPr>
            <w:r w:rsidRPr="00207C96">
              <w:rPr>
                <w:rFonts w:eastAsia="Times New Roman"/>
                <w:sz w:val="20"/>
                <w:szCs w:val="21"/>
              </w:rPr>
              <w:t>~2-3 ft</w:t>
            </w:r>
          </w:p>
        </w:tc>
        <w:tc>
          <w:tcPr>
            <w:tcW w:w="2574" w:type="dxa"/>
            <w:tcMar>
              <w:left w:w="29" w:type="dxa"/>
              <w:right w:w="29" w:type="dxa"/>
            </w:tcMar>
            <w:vAlign w:val="center"/>
          </w:tcPr>
          <w:p w14:paraId="70A3D872" w14:textId="7B77F05E" w:rsidR="00F67E18" w:rsidRPr="00207C96" w:rsidRDefault="00F67E18" w:rsidP="00A25FF7">
            <w:pPr>
              <w:jc w:val="center"/>
              <w:rPr>
                <w:rFonts w:eastAsia="Times New Roman"/>
                <w:sz w:val="20"/>
                <w:szCs w:val="21"/>
              </w:rPr>
            </w:pPr>
            <w:r w:rsidRPr="00207C96">
              <w:rPr>
                <w:rFonts w:eastAsia="Times New Roman"/>
                <w:sz w:val="20"/>
                <w:szCs w:val="21"/>
              </w:rPr>
              <w:t>Up to ~28 in</w:t>
            </w:r>
          </w:p>
        </w:tc>
      </w:tr>
    </w:tbl>
    <w:p w14:paraId="1412A5F4" w14:textId="61D615F1" w:rsidR="00E6296A" w:rsidRDefault="00E6296A" w:rsidP="00F67E18">
      <w:pPr>
        <w:rPr>
          <w:rFonts w:eastAsia="Times New Roman"/>
          <w:sz w:val="21"/>
          <w:szCs w:val="21"/>
        </w:rPr>
      </w:pPr>
      <w:bookmarkStart w:id="0" w:name="_GoBack"/>
      <w:r>
        <w:rPr>
          <w:rFonts w:eastAsia="Times New Roman"/>
          <w:noProof/>
          <w:sz w:val="21"/>
          <w:szCs w:val="21"/>
        </w:rPr>
        <w:drawing>
          <wp:inline distT="0" distB="0" distL="0" distR="0" wp14:anchorId="7BC5A882" wp14:editId="0D42BD13">
            <wp:extent cx="3008341" cy="48042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ijin posterized structure.jpg"/>
                    <pic:cNvPicPr/>
                  </pic:nvPicPr>
                  <pic:blipFill>
                    <a:blip r:embed="rId11"/>
                    <a:stretch>
                      <a:fillRect/>
                    </a:stretch>
                  </pic:blipFill>
                  <pic:spPr>
                    <a:xfrm>
                      <a:off x="0" y="0"/>
                      <a:ext cx="3032775" cy="4843275"/>
                    </a:xfrm>
                    <a:prstGeom prst="rect">
                      <a:avLst/>
                    </a:prstGeom>
                  </pic:spPr>
                </pic:pic>
              </a:graphicData>
            </a:graphic>
          </wp:inline>
        </w:drawing>
      </w:r>
      <w:bookmarkEnd w:id="0"/>
    </w:p>
    <w:p w14:paraId="6DCE4E35" w14:textId="77777777" w:rsidR="00E6296A" w:rsidRDefault="00E6296A" w:rsidP="00F67E18">
      <w:pPr>
        <w:rPr>
          <w:rFonts w:eastAsia="Times New Roman"/>
          <w:sz w:val="21"/>
          <w:szCs w:val="21"/>
        </w:rPr>
      </w:pPr>
    </w:p>
    <w:p w14:paraId="44C2B571" w14:textId="2A753711" w:rsidR="00F67E18" w:rsidRPr="00663F76" w:rsidRDefault="00F67E18" w:rsidP="00F67E18">
      <w:pPr>
        <w:rPr>
          <w:rFonts w:eastAsia="Times New Roman"/>
          <w:sz w:val="21"/>
          <w:szCs w:val="21"/>
        </w:rPr>
      </w:pPr>
      <w:r w:rsidRPr="00663F76">
        <w:rPr>
          <w:rFonts w:eastAsia="Times New Roman"/>
          <w:sz w:val="21"/>
          <w:szCs w:val="21"/>
        </w:rPr>
        <w:t>Due to the varying machine configurations, layouts, and tray sizes available, evaluation of the technology can be rather complex. O’Neal can help you evaluate the technology, determine the optimal size and layout, prove the business case, and fully integrate the automated system.</w:t>
      </w:r>
    </w:p>
    <w:p w14:paraId="7CB787A3" w14:textId="77777777" w:rsidR="00F67E18" w:rsidRPr="00663F76" w:rsidRDefault="00F67E18" w:rsidP="00F67E18">
      <w:pPr>
        <w:rPr>
          <w:rFonts w:eastAsia="Times New Roman"/>
          <w:sz w:val="21"/>
          <w:szCs w:val="21"/>
        </w:rPr>
      </w:pPr>
    </w:p>
    <w:p w14:paraId="27DB8562" w14:textId="77777777" w:rsidR="00F67E18" w:rsidRPr="00663F76" w:rsidRDefault="00F67E18" w:rsidP="00F67E18">
      <w:pPr>
        <w:rPr>
          <w:rFonts w:eastAsia="Times New Roman"/>
          <w:b/>
          <w:sz w:val="21"/>
          <w:szCs w:val="21"/>
        </w:rPr>
      </w:pPr>
      <w:r w:rsidRPr="00663F76">
        <w:rPr>
          <w:rFonts w:eastAsia="Times New Roman"/>
          <w:b/>
          <w:sz w:val="21"/>
          <w:szCs w:val="21"/>
        </w:rPr>
        <w:t>VLM vs Other Technologies</w:t>
      </w:r>
    </w:p>
    <w:p w14:paraId="2B98BC2C" w14:textId="77777777" w:rsidR="00F67E18" w:rsidRPr="00663F76" w:rsidRDefault="00F67E18" w:rsidP="00F67E18">
      <w:pPr>
        <w:rPr>
          <w:rFonts w:eastAsia="Times New Roman"/>
          <w:color w:val="FF0000"/>
          <w:sz w:val="21"/>
          <w:szCs w:val="21"/>
        </w:rPr>
      </w:pPr>
    </w:p>
    <w:p w14:paraId="1D77A6F9" w14:textId="77777777" w:rsidR="00F67E18" w:rsidRPr="00663F76" w:rsidRDefault="00F67E18" w:rsidP="00F67E18">
      <w:pPr>
        <w:rPr>
          <w:rFonts w:eastAsia="Times New Roman"/>
          <w:color w:val="FF0000"/>
          <w:sz w:val="21"/>
          <w:szCs w:val="21"/>
        </w:rPr>
      </w:pPr>
      <w:r w:rsidRPr="00663F76">
        <w:rPr>
          <w:rFonts w:eastAsia="Times New Roman"/>
          <w:sz w:val="21"/>
          <w:szCs w:val="21"/>
        </w:rPr>
        <w:t xml:space="preserve">Now that you have a better understanding of VLM, it is time to discuss applications and how these applications differ from other technologies such as Vertical Carousels, Horizontal Carousels, Top-Loaded ASRS, and Shuttle Systems. Both VLM and Vertical Carousels better utilize the vertical space for product storage when compared to standard shelving, however VLM’s have the additional capability to handle deeper trays accommodating </w:t>
      </w:r>
      <w:r w:rsidRPr="00663F76">
        <w:rPr>
          <w:rFonts w:eastAsia="Times New Roman"/>
          <w:sz w:val="21"/>
          <w:szCs w:val="21"/>
        </w:rPr>
        <w:lastRenderedPageBreak/>
        <w:t>larger products than a Vertical Carousel. The deeper trays can not only handle more load capacity, but the real difference is the tray storage within each machine. The VLM’s dynamic storage height adjusts individual tray locations for varying product heights within each tray, compared to the Vertical Carousel’s fixed tray locations. Compared to a Horizontal Carousel, VLM provide better use of the height in a facility allowing for better cube utilization in a smaller footprint. Although, with increasing height, users may experience an impact to the throughput rate and a reduction in the overall capability of the machine. If throughput begins to be a limiting factor, other systems such as top-loaded ASRS’s, mini-loads, and shuttle systems should be considered.</w:t>
      </w:r>
    </w:p>
    <w:p w14:paraId="124D60C6" w14:textId="77777777" w:rsidR="00F67E18" w:rsidRPr="00663F76" w:rsidRDefault="00F67E18" w:rsidP="00F67E18">
      <w:pPr>
        <w:rPr>
          <w:rFonts w:eastAsia="Times New Roman"/>
          <w:b/>
          <w:sz w:val="21"/>
          <w:szCs w:val="21"/>
        </w:rPr>
      </w:pPr>
    </w:p>
    <w:p w14:paraId="3D8635E4" w14:textId="77777777" w:rsidR="00F67E18" w:rsidRPr="00663F76" w:rsidRDefault="00F67E18" w:rsidP="00F67E18">
      <w:pPr>
        <w:rPr>
          <w:rFonts w:eastAsia="Times New Roman"/>
          <w:b/>
          <w:sz w:val="21"/>
          <w:szCs w:val="21"/>
        </w:rPr>
      </w:pPr>
      <w:r w:rsidRPr="00663F76">
        <w:rPr>
          <w:rFonts w:eastAsia="Times New Roman"/>
          <w:b/>
          <w:sz w:val="21"/>
          <w:szCs w:val="21"/>
        </w:rPr>
        <w:t>VLM Initial Evaluation</w:t>
      </w:r>
    </w:p>
    <w:p w14:paraId="60CE3AE0" w14:textId="77777777" w:rsidR="00F67E18" w:rsidRPr="00663F76" w:rsidRDefault="00F67E18" w:rsidP="00F67E18">
      <w:pPr>
        <w:rPr>
          <w:rFonts w:eastAsia="Times New Roman"/>
          <w:sz w:val="21"/>
          <w:szCs w:val="21"/>
        </w:rPr>
      </w:pPr>
    </w:p>
    <w:p w14:paraId="62B5956A" w14:textId="77777777" w:rsidR="00F67E18" w:rsidRPr="00663F76" w:rsidRDefault="00F67E18" w:rsidP="00F67E18">
      <w:pPr>
        <w:rPr>
          <w:rFonts w:eastAsia="Times New Roman"/>
          <w:sz w:val="21"/>
          <w:szCs w:val="21"/>
        </w:rPr>
      </w:pPr>
      <w:r w:rsidRPr="00663F76">
        <w:rPr>
          <w:rFonts w:eastAsia="Times New Roman"/>
          <w:sz w:val="21"/>
          <w:szCs w:val="21"/>
        </w:rPr>
        <w:t xml:space="preserve">Before jumping into the data to determine what size and how many VLM would be needed for a process, a couple of simple questions should be asked to confirm whether or not VLM meet your business needs: </w:t>
      </w:r>
    </w:p>
    <w:p w14:paraId="1179877C" w14:textId="77777777" w:rsidR="00796F79" w:rsidRPr="00663F76" w:rsidRDefault="00796F79" w:rsidP="00796F79">
      <w:pPr>
        <w:rPr>
          <w:sz w:val="21"/>
          <w:szCs w:val="21"/>
        </w:rPr>
      </w:pPr>
    </w:p>
    <w:p w14:paraId="6F47BD6B" w14:textId="034F3A3A" w:rsidR="00796F79" w:rsidRPr="00663F76" w:rsidRDefault="00796F79" w:rsidP="00796F79">
      <w:pPr>
        <w:rPr>
          <w:sz w:val="21"/>
          <w:szCs w:val="21"/>
        </w:rPr>
      </w:pPr>
      <w:r w:rsidRPr="00663F76">
        <w:rPr>
          <w:sz w:val="21"/>
          <w:szCs w:val="21"/>
        </w:rPr>
        <w:t>On average, how many lines per order will be processed?</w:t>
      </w:r>
    </w:p>
    <w:p w14:paraId="1AD74B35" w14:textId="5D03FF8E" w:rsidR="00796F79" w:rsidRPr="00663F76" w:rsidRDefault="00796F79" w:rsidP="00796F79">
      <w:pPr>
        <w:pStyle w:val="03Bullet"/>
        <w:rPr>
          <w:sz w:val="21"/>
          <w:szCs w:val="21"/>
        </w:rPr>
      </w:pPr>
      <w:r w:rsidRPr="00663F76">
        <w:rPr>
          <w:sz w:val="21"/>
          <w:szCs w:val="21"/>
        </w:rPr>
        <w:t>If the average lines per order is greater than one, consolidation may be required across multiple VLM or multiple tray presentations. Higher lines-per-order may indicate VLM are not the right solution, since the consolidation time will reduce the time saved by bringing the goods to the person.</w:t>
      </w:r>
    </w:p>
    <w:p w14:paraId="43558F17" w14:textId="77777777" w:rsidR="00796F79" w:rsidRPr="00663F76" w:rsidRDefault="00796F79" w:rsidP="00796F79">
      <w:pPr>
        <w:rPr>
          <w:sz w:val="21"/>
          <w:szCs w:val="21"/>
        </w:rPr>
      </w:pPr>
    </w:p>
    <w:p w14:paraId="00EFBA7E" w14:textId="7E4F4D4D" w:rsidR="00796F79" w:rsidRPr="00663F76" w:rsidRDefault="00796F79" w:rsidP="00796F79">
      <w:pPr>
        <w:rPr>
          <w:sz w:val="21"/>
          <w:szCs w:val="21"/>
        </w:rPr>
      </w:pPr>
      <w:r w:rsidRPr="00663F76">
        <w:rPr>
          <w:sz w:val="21"/>
          <w:szCs w:val="21"/>
        </w:rPr>
        <w:t>What throughput is required for the operation?</w:t>
      </w:r>
    </w:p>
    <w:p w14:paraId="07D21BA4" w14:textId="1EA6AE43" w:rsidR="00796F79" w:rsidRPr="00663F76" w:rsidRDefault="00796F79" w:rsidP="00796F79">
      <w:pPr>
        <w:pStyle w:val="03Bullet"/>
        <w:rPr>
          <w:sz w:val="21"/>
          <w:szCs w:val="21"/>
        </w:rPr>
      </w:pPr>
      <w:r w:rsidRPr="00663F76">
        <w:rPr>
          <w:sz w:val="21"/>
          <w:szCs w:val="21"/>
        </w:rPr>
        <w:t>Each VLM can deliver up to 350 presentations (trays) per hour depending on the configuration/manufacturer, however, this number does not consider tray dwell time for operators to load or pick product. Loading times vary between 15-30 seconds and picking from 5-10 seconds.</w:t>
      </w:r>
      <w:r w:rsidR="00A25FF7" w:rsidRPr="00663F76">
        <w:rPr>
          <w:sz w:val="21"/>
          <w:szCs w:val="21"/>
        </w:rPr>
        <w:t xml:space="preserve"> </w:t>
      </w:r>
      <w:r w:rsidRPr="00663F76">
        <w:rPr>
          <w:sz w:val="21"/>
          <w:szCs w:val="21"/>
        </w:rPr>
        <w:t xml:space="preserve">This puts the effective VLM throughput between 100-240 presentations per hour. Throughput is critical to understand. In conjunction with the product storage requirements, it will indicate if VLM are the appropriate technology, will help to determine the number of VLM needed, and </w:t>
      </w:r>
      <w:r w:rsidRPr="00663F76">
        <w:rPr>
          <w:sz w:val="21"/>
          <w:szCs w:val="21"/>
        </w:rPr>
        <w:t>can impact the layout and storage configuration decisions that must be made.</w:t>
      </w:r>
    </w:p>
    <w:p w14:paraId="227B07F8" w14:textId="6A592E46" w:rsidR="00796F79" w:rsidRPr="00663F76" w:rsidRDefault="00796F79" w:rsidP="00796F79">
      <w:pPr>
        <w:ind w:left="720"/>
        <w:rPr>
          <w:rFonts w:eastAsia="Times New Roman"/>
          <w:sz w:val="21"/>
          <w:szCs w:val="21"/>
        </w:rPr>
      </w:pPr>
    </w:p>
    <w:p w14:paraId="167633B3" w14:textId="77777777" w:rsidR="00796F79" w:rsidRPr="00663F76" w:rsidRDefault="00796F79" w:rsidP="00796F79">
      <w:pPr>
        <w:rPr>
          <w:sz w:val="21"/>
          <w:szCs w:val="21"/>
        </w:rPr>
      </w:pPr>
      <w:r w:rsidRPr="00663F76">
        <w:rPr>
          <w:sz w:val="21"/>
          <w:szCs w:val="21"/>
        </w:rPr>
        <w:t>After reviewing the above questions and verifying your process fits the initial evaluation constraints, it is time to dive into the calculations for further assessment and determining the number, size, and configuration of VLM required.</w:t>
      </w:r>
    </w:p>
    <w:p w14:paraId="4FAA2A46" w14:textId="77777777" w:rsidR="00796F79" w:rsidRPr="00663F76" w:rsidRDefault="00796F79" w:rsidP="00796F79">
      <w:pPr>
        <w:rPr>
          <w:sz w:val="21"/>
          <w:szCs w:val="21"/>
        </w:rPr>
      </w:pPr>
    </w:p>
    <w:p w14:paraId="4E24ADE0" w14:textId="77777777" w:rsidR="00796F79" w:rsidRPr="00663F76" w:rsidRDefault="00796F79" w:rsidP="00796F79">
      <w:pPr>
        <w:rPr>
          <w:b/>
          <w:sz w:val="21"/>
          <w:szCs w:val="21"/>
        </w:rPr>
      </w:pPr>
      <w:r w:rsidRPr="00663F76">
        <w:rPr>
          <w:b/>
          <w:sz w:val="21"/>
          <w:szCs w:val="21"/>
        </w:rPr>
        <w:t>Info Needed to Determine Number of VLM</w:t>
      </w:r>
    </w:p>
    <w:p w14:paraId="702F3A2C" w14:textId="77777777" w:rsidR="00796F79" w:rsidRPr="00663F76" w:rsidRDefault="00796F79" w:rsidP="00796F79">
      <w:pPr>
        <w:rPr>
          <w:sz w:val="21"/>
          <w:szCs w:val="21"/>
        </w:rPr>
      </w:pPr>
    </w:p>
    <w:p w14:paraId="5ED794FB" w14:textId="77777777" w:rsidR="00796F79" w:rsidRPr="00663F76" w:rsidRDefault="00796F79" w:rsidP="00796F79">
      <w:pPr>
        <w:rPr>
          <w:sz w:val="21"/>
          <w:szCs w:val="21"/>
        </w:rPr>
      </w:pPr>
      <w:r w:rsidRPr="00663F76">
        <w:rPr>
          <w:sz w:val="21"/>
          <w:szCs w:val="21"/>
        </w:rPr>
        <w:t xml:space="preserve">One of the first steps in determining whether a VLM solution is the correct application is to collect and verify each SKU’s Length, Width, Height, and Weight of both the </w:t>
      </w:r>
      <w:proofErr w:type="spellStart"/>
      <w:r w:rsidRPr="00663F76">
        <w:rPr>
          <w:sz w:val="21"/>
          <w:szCs w:val="21"/>
        </w:rPr>
        <w:t>Eaches</w:t>
      </w:r>
      <w:proofErr w:type="spellEnd"/>
      <w:r w:rsidRPr="00663F76">
        <w:rPr>
          <w:sz w:val="21"/>
          <w:szCs w:val="21"/>
        </w:rPr>
        <w:t xml:space="preserve"> and Cases being evaluated for storage. This data is compiled in a SKU Item Master and can be used in the evaluation of the various tray and machine sizes to determine the optimal solution for your products. During the evaluation process O’Neal will identify VLM-eligible SKUs and utilize the dimension/weight data to determine the optimal tray size(s) and configurations. </w:t>
      </w:r>
    </w:p>
    <w:p w14:paraId="0F7B49B6" w14:textId="77777777" w:rsidR="00796F79" w:rsidRPr="00663F76" w:rsidRDefault="00796F79" w:rsidP="00796F79">
      <w:pPr>
        <w:rPr>
          <w:sz w:val="21"/>
          <w:szCs w:val="21"/>
        </w:rPr>
      </w:pPr>
    </w:p>
    <w:p w14:paraId="07C78D82" w14:textId="77777777" w:rsidR="00796F79" w:rsidRPr="00663F76" w:rsidRDefault="00796F79" w:rsidP="00796F79">
      <w:pPr>
        <w:rPr>
          <w:sz w:val="21"/>
          <w:szCs w:val="21"/>
        </w:rPr>
      </w:pPr>
      <w:r w:rsidRPr="00663F76">
        <w:rPr>
          <w:sz w:val="21"/>
          <w:szCs w:val="21"/>
        </w:rPr>
        <w:t>In parallel, O’Neal will utilize your business data to evaluate each SKU’s velocity and determine if additional SKUs should be eliminated from consideration due to the frequency they are picked. Depending on the velocity of each SKU and considering the amount of space required to accommodate the Days on Hand (</w:t>
      </w:r>
      <w:proofErr w:type="spellStart"/>
      <w:r w:rsidRPr="00663F76">
        <w:rPr>
          <w:sz w:val="21"/>
          <w:szCs w:val="21"/>
        </w:rPr>
        <w:t>DoH</w:t>
      </w:r>
      <w:proofErr w:type="spellEnd"/>
      <w:r w:rsidRPr="00663F76">
        <w:rPr>
          <w:sz w:val="21"/>
          <w:szCs w:val="21"/>
        </w:rPr>
        <w:t>) storage targets a SKU may prove to be a less than optimal candidate for storage in a VLM. O’Neal utilizes your business data to complete a deep-dive analysis and develop a list of VLM-eligible SKUs.</w:t>
      </w:r>
    </w:p>
    <w:p w14:paraId="0D8C6528" w14:textId="77777777" w:rsidR="00796F79" w:rsidRPr="00663F76" w:rsidRDefault="00796F79" w:rsidP="00796F79">
      <w:pPr>
        <w:rPr>
          <w:sz w:val="21"/>
          <w:szCs w:val="21"/>
        </w:rPr>
      </w:pPr>
    </w:p>
    <w:p w14:paraId="5E117A75" w14:textId="77777777" w:rsidR="00796F79" w:rsidRPr="00663F76" w:rsidRDefault="00796F79" w:rsidP="00796F79">
      <w:pPr>
        <w:rPr>
          <w:sz w:val="21"/>
          <w:szCs w:val="21"/>
        </w:rPr>
      </w:pPr>
      <w:r w:rsidRPr="00663F76">
        <w:rPr>
          <w:sz w:val="21"/>
          <w:szCs w:val="21"/>
        </w:rPr>
        <w:t xml:space="preserve">After finalizing a comprehensive list of VLM-eligible SKUs, O’Neal will complete further analysis to determine the optimal compartment size/s of each tray. Through further evaluation of your data O’Neal will determine the required inventory and provide you with an understanding of the storage configuration and total footprint required. </w:t>
      </w:r>
    </w:p>
    <w:p w14:paraId="5F93CCEB" w14:textId="77777777" w:rsidR="00796F79" w:rsidRPr="00663F76" w:rsidRDefault="00796F79" w:rsidP="00796F79">
      <w:pPr>
        <w:rPr>
          <w:sz w:val="21"/>
          <w:szCs w:val="21"/>
        </w:rPr>
      </w:pPr>
    </w:p>
    <w:p w14:paraId="7A5127F1" w14:textId="7B7B5154" w:rsidR="00796F79" w:rsidRPr="00663F76" w:rsidRDefault="00796F79" w:rsidP="00796F79">
      <w:pPr>
        <w:rPr>
          <w:sz w:val="21"/>
          <w:szCs w:val="21"/>
        </w:rPr>
      </w:pPr>
      <w:r w:rsidRPr="00663F76">
        <w:rPr>
          <w:sz w:val="21"/>
          <w:szCs w:val="21"/>
        </w:rPr>
        <w:t xml:space="preserve">From the information above, a few of the limiting factors to consider in the evaluation of VLM are the product dimensions/weights, Days on Hand targets, SKU velocity, available floor space, and clear-height availability for the machine. Once deciding VLM is the appropriate technology for your business, understanding the necessary facility preparations/modifications and associated timelines required are critical to a successful </w:t>
      </w:r>
      <w:r w:rsidRPr="00663F76">
        <w:rPr>
          <w:sz w:val="21"/>
          <w:szCs w:val="21"/>
        </w:rPr>
        <w:lastRenderedPageBreak/>
        <w:t>implementation. In addition to the items outlined, a few additional considerations should be made:</w:t>
      </w:r>
    </w:p>
    <w:p w14:paraId="2ABC9999" w14:textId="77777777" w:rsidR="00796F79" w:rsidRPr="00663F76" w:rsidRDefault="00796F79" w:rsidP="00796F79">
      <w:pPr>
        <w:pStyle w:val="03Bullet"/>
        <w:rPr>
          <w:sz w:val="21"/>
          <w:szCs w:val="21"/>
        </w:rPr>
      </w:pPr>
      <w:r w:rsidRPr="00663F76">
        <w:rPr>
          <w:sz w:val="21"/>
          <w:szCs w:val="21"/>
        </w:rPr>
        <w:t>Structural design/adequacy of the slab to ensure it meets the required flatness/levelness criteria and provides the structural stability needed to support the weight of each machine</w:t>
      </w:r>
    </w:p>
    <w:p w14:paraId="205D3995" w14:textId="77777777" w:rsidR="00796F79" w:rsidRPr="00663F76" w:rsidRDefault="00796F79" w:rsidP="00796F79">
      <w:pPr>
        <w:pStyle w:val="03Bullet"/>
        <w:rPr>
          <w:sz w:val="21"/>
          <w:szCs w:val="21"/>
        </w:rPr>
      </w:pPr>
      <w:r w:rsidRPr="00663F76">
        <w:rPr>
          <w:sz w:val="21"/>
          <w:szCs w:val="21"/>
        </w:rPr>
        <w:t>Electrical and Network requirements</w:t>
      </w:r>
    </w:p>
    <w:p w14:paraId="3376C90B" w14:textId="77777777" w:rsidR="00796F79" w:rsidRPr="00663F76" w:rsidRDefault="00796F79" w:rsidP="00796F79">
      <w:pPr>
        <w:pStyle w:val="03Bullet"/>
        <w:rPr>
          <w:sz w:val="21"/>
          <w:szCs w:val="21"/>
        </w:rPr>
      </w:pPr>
      <w:r w:rsidRPr="00663F76">
        <w:rPr>
          <w:sz w:val="21"/>
          <w:szCs w:val="21"/>
        </w:rPr>
        <w:t>Fire protection requirements/implications</w:t>
      </w:r>
    </w:p>
    <w:p w14:paraId="6F0B8283" w14:textId="77777777" w:rsidR="00796F79" w:rsidRPr="00663F76" w:rsidRDefault="00796F79" w:rsidP="00796F79">
      <w:pPr>
        <w:pStyle w:val="03Bullet"/>
        <w:rPr>
          <w:sz w:val="21"/>
          <w:szCs w:val="21"/>
        </w:rPr>
      </w:pPr>
      <w:r w:rsidRPr="00663F76">
        <w:rPr>
          <w:sz w:val="21"/>
          <w:szCs w:val="21"/>
        </w:rPr>
        <w:t>Process flow of the VLM and how it interacts with the auxiliary processes</w:t>
      </w:r>
    </w:p>
    <w:p w14:paraId="279ABB6D" w14:textId="77777777" w:rsidR="00796F79" w:rsidRPr="00663F76" w:rsidRDefault="00796F79" w:rsidP="00796F79">
      <w:pPr>
        <w:pStyle w:val="03Bullet"/>
        <w:rPr>
          <w:sz w:val="21"/>
          <w:szCs w:val="21"/>
        </w:rPr>
      </w:pPr>
      <w:r w:rsidRPr="00663F76">
        <w:rPr>
          <w:sz w:val="21"/>
          <w:szCs w:val="21"/>
        </w:rPr>
        <w:t>Impacts to Life Safety/Egress within your facility</w:t>
      </w:r>
    </w:p>
    <w:p w14:paraId="44EBF256" w14:textId="7EF70CF6" w:rsidR="00796F79" w:rsidRPr="00663F76" w:rsidRDefault="00796F79" w:rsidP="00796F79">
      <w:pPr>
        <w:pStyle w:val="03Bullet"/>
        <w:numPr>
          <w:ilvl w:val="0"/>
          <w:numId w:val="0"/>
        </w:numPr>
        <w:rPr>
          <w:sz w:val="21"/>
          <w:szCs w:val="21"/>
        </w:rPr>
      </w:pPr>
    </w:p>
    <w:p w14:paraId="6CF90FBB" w14:textId="77777777" w:rsidR="00796F79" w:rsidRPr="00663F76" w:rsidRDefault="00796F79" w:rsidP="00796F79">
      <w:pPr>
        <w:rPr>
          <w:sz w:val="21"/>
          <w:szCs w:val="21"/>
        </w:rPr>
      </w:pPr>
      <w:r w:rsidRPr="00663F76">
        <w:rPr>
          <w:sz w:val="21"/>
          <w:szCs w:val="21"/>
        </w:rPr>
        <w:t>O’Neal’s expertise with Automated Systems and our in-house Civil, Structural, Architectural, Mechanical, Electrical, Plumbing, Fire Protection, and Process Engineers are here to help you navigate this process and ensure a successful integration. Now that you know the basics of evaluating VLM, start compiling your Item Master to review, and let O’Neal help you decide if VLM is the right technology for you.</w:t>
      </w:r>
    </w:p>
    <w:p w14:paraId="66B94781" w14:textId="77777777" w:rsidR="00796F79" w:rsidRPr="00663F76" w:rsidRDefault="00796F79" w:rsidP="00796F79">
      <w:pPr>
        <w:pStyle w:val="03Bullet"/>
        <w:numPr>
          <w:ilvl w:val="0"/>
          <w:numId w:val="0"/>
        </w:numPr>
        <w:rPr>
          <w:sz w:val="21"/>
          <w:szCs w:val="21"/>
        </w:rPr>
      </w:pPr>
    </w:p>
    <w:p w14:paraId="6B31EEE1" w14:textId="77777777" w:rsidR="00F67E18" w:rsidRPr="00663F76" w:rsidRDefault="00F67E18" w:rsidP="00796F79">
      <w:pPr>
        <w:rPr>
          <w:sz w:val="21"/>
          <w:szCs w:val="21"/>
        </w:rPr>
      </w:pPr>
    </w:p>
    <w:p w14:paraId="0F0B5BBF" w14:textId="77777777" w:rsidR="00F67E18" w:rsidRPr="00796F79" w:rsidRDefault="00F67E18" w:rsidP="00796F79"/>
    <w:sectPr w:rsidR="00F67E18" w:rsidRPr="00796F79" w:rsidSect="002F058C">
      <w:type w:val="continuous"/>
      <w:pgSz w:w="12240" w:h="15840"/>
      <w:pgMar w:top="1872" w:right="1080" w:bottom="1080" w:left="1080" w:header="1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A4F1" w14:textId="77777777" w:rsidR="009E37CC" w:rsidRDefault="009E37CC" w:rsidP="002C06DF">
      <w:r>
        <w:separator/>
      </w:r>
    </w:p>
  </w:endnote>
  <w:endnote w:type="continuationSeparator" w:id="0">
    <w:p w14:paraId="74FE7480" w14:textId="77777777" w:rsidR="009E37CC" w:rsidRDefault="009E37CC" w:rsidP="002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L Futura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629E" w14:textId="77777777" w:rsidR="00AF5097" w:rsidRDefault="00AF5097" w:rsidP="00484B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38FE" w14:textId="77777777" w:rsidR="00AF5097" w:rsidRDefault="00AF5097" w:rsidP="00484B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E588" w14:textId="25EEA045" w:rsidR="00AF5097" w:rsidRPr="007E2B27" w:rsidRDefault="00AD2C4B" w:rsidP="007E2B27">
    <w:pPr>
      <w:pStyle w:val="BasicParagraph"/>
      <w:tabs>
        <w:tab w:val="left" w:pos="3780"/>
      </w:tabs>
      <w:ind w:left="-576" w:right="-806"/>
      <w:jc w:val="right"/>
      <w:rPr>
        <w:noProof/>
        <w:sz w:val="20"/>
        <w:szCs w:val="20"/>
      </w:rPr>
    </w:pPr>
    <w:r w:rsidRPr="00AD2C4B">
      <w:rPr>
        <w:noProof/>
      </w:rPr>
      <w:drawing>
        <wp:anchor distT="0" distB="0" distL="114300" distR="114300" simplePos="0" relativeHeight="251665408" behindDoc="1" locked="0" layoutInCell="1" allowOverlap="1" wp14:anchorId="15D2980F" wp14:editId="766930FF">
          <wp:simplePos x="0" y="0"/>
          <wp:positionH relativeFrom="column">
            <wp:posOffset>-44145</wp:posOffset>
          </wp:positionH>
          <wp:positionV relativeFrom="paragraph">
            <wp:posOffset>-689610</wp:posOffset>
          </wp:positionV>
          <wp:extent cx="6479438" cy="9562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708" r="4885"/>
                  <a:stretch/>
                </pic:blipFill>
                <pic:spPr bwMode="auto">
                  <a:xfrm>
                    <a:off x="0" y="0"/>
                    <a:ext cx="6479438" cy="956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82A">
      <w:rPr>
        <w:rFonts w:ascii="L Futura Light" w:hAnsi="L Futura Light"/>
        <w:sz w:val="20"/>
        <w:szCs w:val="20"/>
      </w:rPr>
      <w:t xml:space="preserve"> </w:t>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0B182A">
      <w:rPr>
        <w:rFonts w:ascii="L Futura Light" w:hAnsi="L Futura Light"/>
        <w:sz w:val="20"/>
        <w:szCs w:val="20"/>
      </w:rPr>
      <w:t xml:space="preserve"> </w:t>
    </w:r>
    <w:r w:rsidR="00AF5097">
      <w:rPr>
        <w:rFonts w:ascii="L Futura Light" w:hAnsi="L Futura Light"/>
        <w:sz w:val="20"/>
        <w:szCs w:val="20"/>
      </w:rPr>
      <w:tab/>
    </w:r>
    <w:r w:rsidR="00AF5097" w:rsidRPr="00484BF0">
      <w:rPr>
        <w:rFonts w:asciiTheme="minorHAnsi" w:hAnsiTheme="minorHAnsi"/>
      </w:rPr>
      <w:t xml:space="preserve"> </w:t>
    </w:r>
  </w:p>
  <w:p w14:paraId="3B9578AF" w14:textId="4CBAD464" w:rsidR="00AF5097" w:rsidRPr="00484BF0" w:rsidRDefault="00DF620D" w:rsidP="002C06DF">
    <w:pPr>
      <w:jc w:val="right"/>
      <w:rPr>
        <w:sz w:val="20"/>
        <w:szCs w:val="20"/>
      </w:rPr>
    </w:pPr>
    <w:r>
      <w:rPr>
        <w:sz w:val="20"/>
        <w:szCs w:val="20"/>
      </w:rPr>
      <w:softHyphen/>
    </w:r>
    <w:r>
      <w:rPr>
        <w:sz w:val="20"/>
        <w:szCs w:val="20"/>
      </w:rPr>
      <w:softHyphen/>
    </w:r>
    <w:r>
      <w:rPr>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F2E9" w14:textId="77777777" w:rsidR="009E37CC" w:rsidRDefault="009E37CC" w:rsidP="002C06DF">
      <w:r>
        <w:separator/>
      </w:r>
    </w:p>
  </w:footnote>
  <w:footnote w:type="continuationSeparator" w:id="0">
    <w:p w14:paraId="1322B061" w14:textId="77777777" w:rsidR="009E37CC" w:rsidRDefault="009E37CC" w:rsidP="002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00CE" w14:textId="665C1188" w:rsidR="00AF5097" w:rsidRDefault="00955E8A" w:rsidP="002C06DF">
    <w:pPr>
      <w:ind w:left="-1800"/>
    </w:pPr>
    <w:r>
      <w:rPr>
        <w:noProof/>
      </w:rPr>
      <mc:AlternateContent>
        <mc:Choice Requires="wps">
          <w:drawing>
            <wp:anchor distT="45720" distB="45720" distL="114300" distR="114300" simplePos="0" relativeHeight="251660287" behindDoc="0" locked="0" layoutInCell="1" allowOverlap="1" wp14:anchorId="22D5142E" wp14:editId="4DC71ED8">
              <wp:simplePos x="0" y="0"/>
              <wp:positionH relativeFrom="column">
                <wp:posOffset>3698875</wp:posOffset>
              </wp:positionH>
              <wp:positionV relativeFrom="paragraph">
                <wp:posOffset>297491</wp:posOffset>
              </wp:positionV>
              <wp:extent cx="2795905" cy="1101090"/>
              <wp:effectExtent l="0" t="0" r="444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101090"/>
                      </a:xfrm>
                      <a:prstGeom prst="rect">
                        <a:avLst/>
                      </a:prstGeom>
                      <a:solidFill>
                        <a:srgbClr val="FFFFFF"/>
                      </a:solidFill>
                      <a:ln w="9525">
                        <a:noFill/>
                        <a:miter lim="800000"/>
                        <a:headEnd/>
                        <a:tailEnd/>
                      </a:ln>
                    </wps:spPr>
                    <wps:txbx>
                      <w:txbxContent>
                        <w:p w14:paraId="27A5FCA8" w14:textId="11553A59" w:rsidR="00397C9D" w:rsidRPr="00397C9D" w:rsidRDefault="00397C9D" w:rsidP="00397C9D">
                          <w:pPr>
                            <w:jc w:val="right"/>
                            <w:rPr>
                              <w:rStyle w:val="Subheading"/>
                              <w:color w:val="808080" w:themeColor="background1" w:themeShade="80"/>
                              <w:sz w:val="18"/>
                            </w:rPr>
                          </w:pPr>
                          <w:r w:rsidRPr="00397C9D">
                            <w:rPr>
                              <w:rStyle w:val="Subheading"/>
                              <w:color w:val="808080" w:themeColor="background1" w:themeShade="80"/>
                              <w:sz w:val="18"/>
                            </w:rPr>
                            <w:t>About the Authors</w:t>
                          </w:r>
                        </w:p>
                        <w:p w14:paraId="4E0BC3E8" w14:textId="501D4DC7" w:rsidR="00397C9D" w:rsidRPr="00397C9D" w:rsidRDefault="00955E8A" w:rsidP="00397C9D">
                          <w:pPr>
                            <w:jc w:val="right"/>
                            <w:rPr>
                              <w:rStyle w:val="Subheading"/>
                              <w:b w:val="0"/>
                              <w:i/>
                              <w:color w:val="808080" w:themeColor="background1" w:themeShade="80"/>
                              <w:sz w:val="18"/>
                            </w:rPr>
                          </w:pPr>
                          <w:r>
                            <w:rPr>
                              <w:rStyle w:val="Subheading"/>
                              <w:b w:val="0"/>
                              <w:i/>
                              <w:color w:val="808080" w:themeColor="background1" w:themeShade="80"/>
                              <w:sz w:val="18"/>
                            </w:rPr>
                            <w:t xml:space="preserve">Chris Connelly is Manager of Manufacturing and Distribution Systems Planning </w:t>
                          </w:r>
                          <w:r w:rsidR="00F623A5">
                            <w:rPr>
                              <w:rStyle w:val="Subheading"/>
                              <w:b w:val="0"/>
                              <w:i/>
                              <w:color w:val="808080" w:themeColor="background1" w:themeShade="80"/>
                              <w:sz w:val="18"/>
                            </w:rPr>
                            <w:t xml:space="preserve">with over </w:t>
                          </w:r>
                          <w:r>
                            <w:rPr>
                              <w:rStyle w:val="Subheading"/>
                              <w:b w:val="0"/>
                              <w:i/>
                              <w:color w:val="808080" w:themeColor="background1" w:themeShade="80"/>
                              <w:sz w:val="18"/>
                            </w:rPr>
                            <w:t>8</w:t>
                          </w:r>
                          <w:r w:rsidR="00F623A5">
                            <w:rPr>
                              <w:rStyle w:val="Subheading"/>
                              <w:b w:val="0"/>
                              <w:i/>
                              <w:color w:val="808080" w:themeColor="background1" w:themeShade="80"/>
                              <w:sz w:val="18"/>
                            </w:rPr>
                            <w:t xml:space="preserve"> years of experience</w:t>
                          </w:r>
                          <w:r w:rsidR="00397C9D" w:rsidRPr="00397C9D">
                            <w:rPr>
                              <w:rStyle w:val="Subheading"/>
                              <w:b w:val="0"/>
                              <w:i/>
                              <w:color w:val="808080" w:themeColor="background1" w:themeShade="80"/>
                              <w:sz w:val="18"/>
                            </w:rPr>
                            <w:t xml:space="preserve">. </w:t>
                          </w:r>
                          <w:r>
                            <w:rPr>
                              <w:rStyle w:val="Subheading"/>
                              <w:b w:val="0"/>
                              <w:i/>
                              <w:color w:val="808080" w:themeColor="background1" w:themeShade="80"/>
                              <w:sz w:val="18"/>
                            </w:rPr>
                            <w:t>Matt Doak is a Distribution Systems Planner with over 8 years of</w:t>
                          </w:r>
                          <w:r w:rsidR="00F623A5">
                            <w:rPr>
                              <w:rStyle w:val="Subheading"/>
                              <w:b w:val="0"/>
                              <w:i/>
                              <w:color w:val="808080" w:themeColor="background1" w:themeShade="80"/>
                              <w:sz w:val="18"/>
                            </w:rPr>
                            <w:t xml:space="preserve"> experience</w:t>
                          </w:r>
                          <w:r w:rsidR="00397C9D" w:rsidRPr="00397C9D">
                            <w:rPr>
                              <w:rStyle w:val="Subheading"/>
                              <w:b w:val="0"/>
                              <w:i/>
                              <w:color w:val="808080" w:themeColor="background1" w:themeShade="80"/>
                              <w:sz w:val="18"/>
                            </w:rPr>
                            <w:t>.</w:t>
                          </w:r>
                        </w:p>
                        <w:p w14:paraId="17AF52B2" w14:textId="375F9F38" w:rsidR="00397C9D" w:rsidRPr="00397C9D" w:rsidRDefault="00397C9D" w:rsidP="00397C9D">
                          <w:pPr>
                            <w:jc w:val="right"/>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142E" id="_x0000_t202" coordsize="21600,21600" o:spt="202" path="m,l,21600r21600,l21600,xe">
              <v:stroke joinstyle="miter"/>
              <v:path gradientshapeok="t" o:connecttype="rect"/>
            </v:shapetype>
            <v:shape id="Text Box 2" o:spid="_x0000_s1026" type="#_x0000_t202" style="position:absolute;left:0;text-align:left;margin-left:291.25pt;margin-top:23.4pt;width:220.15pt;height:86.7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eIAIAAB4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" stroked="f">
              <v:textbox>
                <w:txbxContent>
                  <w:p w14:paraId="27A5FCA8" w14:textId="11553A59" w:rsidR="00397C9D" w:rsidRPr="00397C9D" w:rsidRDefault="00397C9D" w:rsidP="00397C9D">
                    <w:pPr>
                      <w:jc w:val="right"/>
                      <w:rPr>
                        <w:rStyle w:val="Subheading"/>
                        <w:color w:val="808080" w:themeColor="background1" w:themeShade="80"/>
                        <w:sz w:val="18"/>
                      </w:rPr>
                    </w:pPr>
                    <w:r w:rsidRPr="00397C9D">
                      <w:rPr>
                        <w:rStyle w:val="Subheading"/>
                        <w:color w:val="808080" w:themeColor="background1" w:themeShade="80"/>
                        <w:sz w:val="18"/>
                      </w:rPr>
                      <w:t>About the Authors</w:t>
                    </w:r>
                  </w:p>
                  <w:p w14:paraId="4E0BC3E8" w14:textId="501D4DC7" w:rsidR="00397C9D" w:rsidRPr="00397C9D" w:rsidRDefault="00955E8A" w:rsidP="00397C9D">
                    <w:pPr>
                      <w:jc w:val="right"/>
                      <w:rPr>
                        <w:rStyle w:val="Subheading"/>
                        <w:b w:val="0"/>
                        <w:i/>
                        <w:color w:val="808080" w:themeColor="background1" w:themeShade="80"/>
                        <w:sz w:val="18"/>
                      </w:rPr>
                    </w:pPr>
                    <w:r>
                      <w:rPr>
                        <w:rStyle w:val="Subheading"/>
                        <w:b w:val="0"/>
                        <w:i/>
                        <w:color w:val="808080" w:themeColor="background1" w:themeShade="80"/>
                        <w:sz w:val="18"/>
                      </w:rPr>
                      <w:t xml:space="preserve">Chris Connelly is Manager of Manufacturing and Distribution Systems Planning </w:t>
                    </w:r>
                    <w:r w:rsidR="00F623A5">
                      <w:rPr>
                        <w:rStyle w:val="Subheading"/>
                        <w:b w:val="0"/>
                        <w:i/>
                        <w:color w:val="808080" w:themeColor="background1" w:themeShade="80"/>
                        <w:sz w:val="18"/>
                      </w:rPr>
                      <w:t xml:space="preserve">with over </w:t>
                    </w:r>
                    <w:r>
                      <w:rPr>
                        <w:rStyle w:val="Subheading"/>
                        <w:b w:val="0"/>
                        <w:i/>
                        <w:color w:val="808080" w:themeColor="background1" w:themeShade="80"/>
                        <w:sz w:val="18"/>
                      </w:rPr>
                      <w:t>8</w:t>
                    </w:r>
                    <w:r w:rsidR="00F623A5">
                      <w:rPr>
                        <w:rStyle w:val="Subheading"/>
                        <w:b w:val="0"/>
                        <w:i/>
                        <w:color w:val="808080" w:themeColor="background1" w:themeShade="80"/>
                        <w:sz w:val="18"/>
                      </w:rPr>
                      <w:t xml:space="preserve"> years of experience</w:t>
                    </w:r>
                    <w:r w:rsidR="00397C9D" w:rsidRPr="00397C9D">
                      <w:rPr>
                        <w:rStyle w:val="Subheading"/>
                        <w:b w:val="0"/>
                        <w:i/>
                        <w:color w:val="808080" w:themeColor="background1" w:themeShade="80"/>
                        <w:sz w:val="18"/>
                      </w:rPr>
                      <w:t xml:space="preserve">. </w:t>
                    </w:r>
                    <w:r>
                      <w:rPr>
                        <w:rStyle w:val="Subheading"/>
                        <w:b w:val="0"/>
                        <w:i/>
                        <w:color w:val="808080" w:themeColor="background1" w:themeShade="80"/>
                        <w:sz w:val="18"/>
                      </w:rPr>
                      <w:t>Matt Doak is a Distribution Systems Planner with over 8 years of</w:t>
                    </w:r>
                    <w:r w:rsidR="00F623A5">
                      <w:rPr>
                        <w:rStyle w:val="Subheading"/>
                        <w:b w:val="0"/>
                        <w:i/>
                        <w:color w:val="808080" w:themeColor="background1" w:themeShade="80"/>
                        <w:sz w:val="18"/>
                      </w:rPr>
                      <w:t xml:space="preserve"> experience</w:t>
                    </w:r>
                    <w:r w:rsidR="00397C9D" w:rsidRPr="00397C9D">
                      <w:rPr>
                        <w:rStyle w:val="Subheading"/>
                        <w:b w:val="0"/>
                        <w:i/>
                        <w:color w:val="808080" w:themeColor="background1" w:themeShade="80"/>
                        <w:sz w:val="18"/>
                      </w:rPr>
                      <w:t>.</w:t>
                    </w:r>
                  </w:p>
                  <w:p w14:paraId="17AF52B2" w14:textId="375F9F38" w:rsidR="00397C9D" w:rsidRPr="00397C9D" w:rsidRDefault="00397C9D" w:rsidP="00397C9D">
                    <w:pPr>
                      <w:jc w:val="right"/>
                      <w:rPr>
                        <w:color w:val="808080" w:themeColor="background1" w:themeShade="8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EB1B0F" wp14:editId="4CA7686C">
              <wp:simplePos x="0" y="0"/>
              <wp:positionH relativeFrom="column">
                <wp:posOffset>-109220</wp:posOffset>
              </wp:positionH>
              <wp:positionV relativeFrom="paragraph">
                <wp:posOffset>550234</wp:posOffset>
              </wp:positionV>
              <wp:extent cx="5723890" cy="6273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5FD6" w14:textId="78FD531A" w:rsidR="00D46EA8" w:rsidRPr="00D46EA8" w:rsidRDefault="00955E8A"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october</w:t>
                          </w:r>
                          <w:r w:rsidR="00217822">
                            <w:rPr>
                              <w:rFonts w:ascii="Franklin Gothic Medium Cond" w:hAnsi="Franklin Gothic Medium Cond"/>
                              <w:b w:val="0"/>
                              <w:color w:val="808080" w:themeColor="background1" w:themeShade="80"/>
                              <w:szCs w:val="22"/>
                            </w:rPr>
                            <w:t xml:space="preserve"> 2020</w:t>
                          </w:r>
                        </w:p>
                        <w:p w14:paraId="2217C3CD" w14:textId="00692CB5" w:rsidR="00AF5097" w:rsidRPr="00FC79EF" w:rsidRDefault="00955E8A" w:rsidP="00D46EA8">
                          <w:pPr>
                            <w:pStyle w:val="Heading"/>
                            <w:rPr>
                              <w:rFonts w:hint="eastAsia"/>
                            </w:rPr>
                          </w:pPr>
                          <w:r>
                            <w:rPr>
                              <w:rFonts w:ascii="Franklin Gothic Medium Cond" w:hAnsi="Franklin Gothic Medium Cond"/>
                              <w:sz w:val="40"/>
                              <w:szCs w:val="40"/>
                            </w:rPr>
                            <w:t>vertical lift module basics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B1B0F" id="Text Box 1" o:spid="_x0000_s1027" type="#_x0000_t202" style="position:absolute;left:0;text-align:left;margin-left:-8.6pt;margin-top:43.35pt;width:450.7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uJ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" filled="f" stroked="f">
              <v:textbox style="mso-fit-shape-to-text:t">
                <w:txbxContent>
                  <w:p w14:paraId="7E6D5FD6" w14:textId="78FD531A" w:rsidR="00D46EA8" w:rsidRPr="00D46EA8" w:rsidRDefault="00955E8A"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october</w:t>
                    </w:r>
                    <w:r w:rsidR="00217822">
                      <w:rPr>
                        <w:rFonts w:ascii="Franklin Gothic Medium Cond" w:hAnsi="Franklin Gothic Medium Cond"/>
                        <w:b w:val="0"/>
                        <w:color w:val="808080" w:themeColor="background1" w:themeShade="80"/>
                        <w:szCs w:val="22"/>
                      </w:rPr>
                      <w:t xml:space="preserve"> 2020</w:t>
                    </w:r>
                  </w:p>
                  <w:p w14:paraId="2217C3CD" w14:textId="00692CB5" w:rsidR="00AF5097" w:rsidRPr="00FC79EF" w:rsidRDefault="00955E8A" w:rsidP="00D46EA8">
                    <w:pPr>
                      <w:pStyle w:val="Heading"/>
                      <w:rPr>
                        <w:rFonts w:hint="eastAsia"/>
                      </w:rPr>
                    </w:pPr>
                    <w:r>
                      <w:rPr>
                        <w:rFonts w:ascii="Franklin Gothic Medium Cond" w:hAnsi="Franklin Gothic Medium Cond"/>
                        <w:sz w:val="40"/>
                        <w:szCs w:val="40"/>
                      </w:rPr>
                      <w:t>vertical lift module basics</w:t>
                    </w:r>
                  </w:p>
                </w:txbxContent>
              </v:textbox>
            </v:shape>
          </w:pict>
        </mc:Fallback>
      </mc:AlternateContent>
    </w:r>
    <w:r w:rsidR="0048273D">
      <w:rPr>
        <w:noProof/>
      </w:rPr>
      <w:drawing>
        <wp:anchor distT="0" distB="0" distL="114300" distR="114300" simplePos="0" relativeHeight="251664384" behindDoc="1" locked="0" layoutInCell="1" allowOverlap="1" wp14:anchorId="467F74E6" wp14:editId="2BAF91DA">
          <wp:simplePos x="0" y="0"/>
          <wp:positionH relativeFrom="leftMargin">
            <wp:posOffset>421640</wp:posOffset>
          </wp:positionH>
          <wp:positionV relativeFrom="paragraph">
            <wp:posOffset>356870</wp:posOffset>
          </wp:positionV>
          <wp:extent cx="289560" cy="74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72" cy="796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778"/>
    <w:multiLevelType w:val="hybridMultilevel"/>
    <w:tmpl w:val="C9BCD592"/>
    <w:lvl w:ilvl="0" w:tplc="0409000F">
      <w:start w:val="1"/>
      <w:numFmt w:val="decimal"/>
      <w:lvlText w:val="%1."/>
      <w:lvlJc w:val="left"/>
      <w:pPr>
        <w:ind w:left="1800" w:hanging="360"/>
      </w:pPr>
      <w:rPr>
        <w:strike w:val="0"/>
        <w:dstrike w:val="0"/>
        <w:u w:val="none"/>
        <w:effect w:val="none"/>
      </w:rPr>
    </w:lvl>
    <w:lvl w:ilvl="1" w:tplc="EB2ED188">
      <w:start w:val="1"/>
      <w:numFmt w:val="bullet"/>
      <w:lvlText w:val=""/>
      <w:lvlJc w:val="left"/>
      <w:pPr>
        <w:ind w:left="2520" w:hanging="360"/>
      </w:pPr>
      <w:rPr>
        <w:rFonts w:ascii="Symbol" w:hAnsi="Symbol"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456DD3"/>
    <w:multiLevelType w:val="hybridMultilevel"/>
    <w:tmpl w:val="26A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91C"/>
    <w:multiLevelType w:val="hybridMultilevel"/>
    <w:tmpl w:val="DFD6B226"/>
    <w:lvl w:ilvl="0" w:tplc="0409000F">
      <w:start w:val="1"/>
      <w:numFmt w:val="decimal"/>
      <w:lvlText w:val="%1."/>
      <w:lvlJc w:val="left"/>
      <w:pPr>
        <w:ind w:left="720" w:hanging="360"/>
      </w:pPr>
      <w:rPr>
        <w:rFonts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EB5"/>
    <w:multiLevelType w:val="hybridMultilevel"/>
    <w:tmpl w:val="A9B2A6F6"/>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3D46D43"/>
    <w:multiLevelType w:val="hybridMultilevel"/>
    <w:tmpl w:val="6284BD1A"/>
    <w:lvl w:ilvl="0" w:tplc="28780236">
      <w:start w:val="1"/>
      <w:numFmt w:val="bullet"/>
      <w:pStyle w:val="12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28C3795C"/>
    <w:multiLevelType w:val="hybridMultilevel"/>
    <w:tmpl w:val="34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31148"/>
    <w:multiLevelType w:val="hybridMultilevel"/>
    <w:tmpl w:val="61D820B0"/>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3B2C"/>
    <w:multiLevelType w:val="hybridMultilevel"/>
    <w:tmpl w:val="6F9E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A28"/>
    <w:multiLevelType w:val="hybridMultilevel"/>
    <w:tmpl w:val="061E1E8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34927BC4"/>
    <w:multiLevelType w:val="hybridMultilevel"/>
    <w:tmpl w:val="CF20B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9246E8"/>
    <w:multiLevelType w:val="hybridMultilevel"/>
    <w:tmpl w:val="0F64B9F8"/>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23F"/>
    <w:multiLevelType w:val="hybridMultilevel"/>
    <w:tmpl w:val="BE929B74"/>
    <w:lvl w:ilvl="0" w:tplc="0CE884A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594493"/>
    <w:multiLevelType w:val="hybridMultilevel"/>
    <w:tmpl w:val="FAF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F7379"/>
    <w:multiLevelType w:val="hybridMultilevel"/>
    <w:tmpl w:val="BB6A69B2"/>
    <w:lvl w:ilvl="0" w:tplc="7252510A">
      <w:start w:val="1"/>
      <w:numFmt w:val="bullet"/>
      <w:pStyle w:val="09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FBC6033"/>
    <w:multiLevelType w:val="hybridMultilevel"/>
    <w:tmpl w:val="CF62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5230"/>
    <w:multiLevelType w:val="hybridMultilevel"/>
    <w:tmpl w:val="96EA29B6"/>
    <w:lvl w:ilvl="0" w:tplc="04090001">
      <w:start w:val="1"/>
      <w:numFmt w:val="bullet"/>
      <w:lvlText w:val=""/>
      <w:lvlJc w:val="left"/>
      <w:pPr>
        <w:ind w:left="1800" w:hanging="360"/>
      </w:pPr>
      <w:rPr>
        <w:rFonts w:ascii="Symbol" w:hAnsi="Symbol" w:hint="default"/>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3AC5191"/>
    <w:multiLevelType w:val="hybridMultilevel"/>
    <w:tmpl w:val="CC546C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1370E4"/>
    <w:multiLevelType w:val="hybridMultilevel"/>
    <w:tmpl w:val="4D9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D5AF0"/>
    <w:multiLevelType w:val="hybridMultilevel"/>
    <w:tmpl w:val="D47AE6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1CB6DCC"/>
    <w:multiLevelType w:val="hybridMultilevel"/>
    <w:tmpl w:val="734EE82A"/>
    <w:lvl w:ilvl="0" w:tplc="3F96CEC6">
      <w:start w:val="1"/>
      <w:numFmt w:val="bullet"/>
      <w:pStyle w:val="03Bullet"/>
      <w:lvlText w:val=""/>
      <w:lvlJc w:val="left"/>
      <w:pPr>
        <w:ind w:left="720" w:hanging="360"/>
      </w:pPr>
      <w:rPr>
        <w:rFonts w:ascii="Symbol" w:hAnsi="Symbol"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465E7"/>
    <w:multiLevelType w:val="hybridMultilevel"/>
    <w:tmpl w:val="E9C6F0BA"/>
    <w:lvl w:ilvl="0" w:tplc="6FE4072E">
      <w:start w:val="1"/>
      <w:numFmt w:val="bullet"/>
      <w:pStyle w:val="06Bullet"/>
      <w:lvlText w:val=""/>
      <w:lvlJc w:val="left"/>
      <w:pPr>
        <w:ind w:left="1800" w:hanging="360"/>
      </w:pPr>
      <w:rPr>
        <w:rFonts w:ascii="Symbol" w:hAnsi="Symbol" w:hint="default"/>
      </w:rPr>
    </w:lvl>
    <w:lvl w:ilvl="1" w:tplc="E34449A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89719B"/>
    <w:multiLevelType w:val="hybridMultilevel"/>
    <w:tmpl w:val="3F0E599C"/>
    <w:lvl w:ilvl="0" w:tplc="603EC812">
      <w:start w:val="1"/>
      <w:numFmt w:val="bullet"/>
      <w:pStyle w:val="15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2" w15:restartNumberingAfterBreak="0">
    <w:nsid w:val="73392000"/>
    <w:multiLevelType w:val="hybridMultilevel"/>
    <w:tmpl w:val="2A869E40"/>
    <w:lvl w:ilvl="0" w:tplc="8006D89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C3B3E"/>
    <w:multiLevelType w:val="hybridMultilevel"/>
    <w:tmpl w:val="038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51E3C"/>
    <w:multiLevelType w:val="hybridMultilevel"/>
    <w:tmpl w:val="77B829EC"/>
    <w:lvl w:ilvl="0" w:tplc="6AAA66EE">
      <w:start w:val="1"/>
      <w:numFmt w:val="upperLetter"/>
      <w:lvlText w:val="%1."/>
      <w:lvlJc w:val="left"/>
      <w:pPr>
        <w:ind w:left="720" w:hanging="360"/>
      </w:pPr>
      <w:rPr>
        <w:rFonts w:hint="default"/>
        <w:b/>
      </w:rPr>
    </w:lvl>
    <w:lvl w:ilvl="1" w:tplc="D654D2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8043D"/>
    <w:multiLevelType w:val="hybridMultilevel"/>
    <w:tmpl w:val="EFD687DE"/>
    <w:lvl w:ilvl="0" w:tplc="66B46310">
      <w:start w:val="1"/>
      <w:numFmt w:val="bullet"/>
      <w:lvlText w:val=""/>
      <w:lvlJc w:val="left"/>
      <w:pPr>
        <w:tabs>
          <w:tab w:val="num" w:pos="360"/>
        </w:tabs>
        <w:ind w:left="360" w:hanging="360"/>
      </w:pPr>
      <w:rPr>
        <w:rFonts w:ascii="Symbol" w:hAnsi="Symbol" w:hint="default"/>
        <w:color w:val="auto"/>
      </w:rPr>
    </w:lvl>
    <w:lvl w:ilvl="1" w:tplc="B406BE3A">
      <w:start w:val="1"/>
      <w:numFmt w:val="bullet"/>
      <w:lvlText w:val=""/>
      <w:lvlJc w:val="left"/>
      <w:pPr>
        <w:tabs>
          <w:tab w:val="num" w:pos="1440"/>
        </w:tabs>
        <w:ind w:left="1440" w:hanging="360"/>
      </w:pPr>
      <w:rPr>
        <w:rFonts w:ascii="Symbol" w:hAnsi="Symbol" w:cs="Bodoni MT"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E4850"/>
    <w:multiLevelType w:val="hybridMultilevel"/>
    <w:tmpl w:val="E3086F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7" w15:restartNumberingAfterBreak="0">
    <w:nsid w:val="7E5A1B73"/>
    <w:multiLevelType w:val="hybridMultilevel"/>
    <w:tmpl w:val="7B3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6"/>
  </w:num>
  <w:num w:numId="4">
    <w:abstractNumId w:val="18"/>
  </w:num>
  <w:num w:numId="5">
    <w:abstractNumId w:val="8"/>
  </w:num>
  <w:num w:numId="6">
    <w:abstractNumId w:val="11"/>
  </w:num>
  <w:num w:numId="7">
    <w:abstractNumId w:val="25"/>
  </w:num>
  <w:num w:numId="8">
    <w:abstractNumId w:val="10"/>
  </w:num>
  <w:num w:numId="9">
    <w:abstractNumId w:val="6"/>
  </w:num>
  <w:num w:numId="10">
    <w:abstractNumId w:val="27"/>
  </w:num>
  <w:num w:numId="11">
    <w:abstractNumId w:val="22"/>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0"/>
  </w:num>
  <w:num w:numId="18">
    <w:abstractNumId w:val="13"/>
  </w:num>
  <w:num w:numId="19">
    <w:abstractNumId w:val="4"/>
  </w:num>
  <w:num w:numId="20">
    <w:abstractNumId w:val="21"/>
  </w:num>
  <w:num w:numId="21">
    <w:abstractNumId w:val="1"/>
  </w:num>
  <w:num w:numId="22">
    <w:abstractNumId w:val="24"/>
  </w:num>
  <w:num w:numId="23">
    <w:abstractNumId w:val="7"/>
  </w:num>
  <w:num w:numId="24">
    <w:abstractNumId w:val="23"/>
  </w:num>
  <w:num w:numId="25">
    <w:abstractNumId w:val="17"/>
  </w:num>
  <w:num w:numId="26">
    <w:abstractNumId w:val="16"/>
  </w:num>
  <w:num w:numId="27">
    <w:abstractNumId w:val="9"/>
  </w:num>
  <w:num w:numId="28">
    <w:abstractNumId w:val="19"/>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drawingGridHorizontalSpacing w:val="120"/>
  <w:displayHorizontalDrawingGridEvery w:val="2"/>
  <w:characterSpacingControl w:val="doNotCompress"/>
  <w:hdrShapeDefaults>
    <o:shapedefaults v:ext="edit" spidmax="22529" fill="f" fillcolor="white" stroke="f">
      <v:fill color="white" on="f"/>
      <v:stroke on="f"/>
      <v:shadow on="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F"/>
    <w:rsid w:val="00021D33"/>
    <w:rsid w:val="0003099A"/>
    <w:rsid w:val="00032992"/>
    <w:rsid w:val="00041534"/>
    <w:rsid w:val="0004222D"/>
    <w:rsid w:val="000A7853"/>
    <w:rsid w:val="000B182A"/>
    <w:rsid w:val="000C654D"/>
    <w:rsid w:val="001114AD"/>
    <w:rsid w:val="001211A6"/>
    <w:rsid w:val="00126BF4"/>
    <w:rsid w:val="00136CF7"/>
    <w:rsid w:val="00140C48"/>
    <w:rsid w:val="0018190C"/>
    <w:rsid w:val="001A785A"/>
    <w:rsid w:val="001D02AB"/>
    <w:rsid w:val="001E073E"/>
    <w:rsid w:val="001E76B7"/>
    <w:rsid w:val="00204419"/>
    <w:rsid w:val="00207C96"/>
    <w:rsid w:val="00217822"/>
    <w:rsid w:val="00233910"/>
    <w:rsid w:val="00257274"/>
    <w:rsid w:val="002717BE"/>
    <w:rsid w:val="00271C28"/>
    <w:rsid w:val="0027483C"/>
    <w:rsid w:val="00293DB6"/>
    <w:rsid w:val="00294D17"/>
    <w:rsid w:val="002A0A3E"/>
    <w:rsid w:val="002A4D9D"/>
    <w:rsid w:val="002B3306"/>
    <w:rsid w:val="002B62F1"/>
    <w:rsid w:val="002C06DF"/>
    <w:rsid w:val="002F04D0"/>
    <w:rsid w:val="002F058C"/>
    <w:rsid w:val="003036D8"/>
    <w:rsid w:val="00326DE6"/>
    <w:rsid w:val="003362AC"/>
    <w:rsid w:val="003762B5"/>
    <w:rsid w:val="00390509"/>
    <w:rsid w:val="00396F16"/>
    <w:rsid w:val="00397C9D"/>
    <w:rsid w:val="003B496F"/>
    <w:rsid w:val="003D326A"/>
    <w:rsid w:val="003D5E2C"/>
    <w:rsid w:val="00401E95"/>
    <w:rsid w:val="00406D66"/>
    <w:rsid w:val="00411243"/>
    <w:rsid w:val="00412639"/>
    <w:rsid w:val="00432880"/>
    <w:rsid w:val="00434EA3"/>
    <w:rsid w:val="00434EC0"/>
    <w:rsid w:val="00450B6E"/>
    <w:rsid w:val="0048273D"/>
    <w:rsid w:val="00484BF0"/>
    <w:rsid w:val="00491FED"/>
    <w:rsid w:val="004A7EF3"/>
    <w:rsid w:val="004B1458"/>
    <w:rsid w:val="004E50A0"/>
    <w:rsid w:val="004F6C3A"/>
    <w:rsid w:val="00513A12"/>
    <w:rsid w:val="00516D5E"/>
    <w:rsid w:val="005304A5"/>
    <w:rsid w:val="00577A01"/>
    <w:rsid w:val="005A7C6B"/>
    <w:rsid w:val="005C2C67"/>
    <w:rsid w:val="005D1AED"/>
    <w:rsid w:val="005E4F5A"/>
    <w:rsid w:val="005E5EF3"/>
    <w:rsid w:val="005F5FFE"/>
    <w:rsid w:val="00616A09"/>
    <w:rsid w:val="00620845"/>
    <w:rsid w:val="0063256A"/>
    <w:rsid w:val="00636595"/>
    <w:rsid w:val="00663F76"/>
    <w:rsid w:val="00666CC6"/>
    <w:rsid w:val="00685739"/>
    <w:rsid w:val="006A4C03"/>
    <w:rsid w:val="006C35E6"/>
    <w:rsid w:val="006C5316"/>
    <w:rsid w:val="006C6218"/>
    <w:rsid w:val="006D0904"/>
    <w:rsid w:val="00710E73"/>
    <w:rsid w:val="00724FFC"/>
    <w:rsid w:val="0072590F"/>
    <w:rsid w:val="0073643A"/>
    <w:rsid w:val="00783D8C"/>
    <w:rsid w:val="00785C2F"/>
    <w:rsid w:val="00796F79"/>
    <w:rsid w:val="007A1E49"/>
    <w:rsid w:val="007A3E9A"/>
    <w:rsid w:val="007B5E48"/>
    <w:rsid w:val="007C7618"/>
    <w:rsid w:val="007D0C6B"/>
    <w:rsid w:val="007E2B27"/>
    <w:rsid w:val="007F158A"/>
    <w:rsid w:val="007F27C3"/>
    <w:rsid w:val="007F3E8E"/>
    <w:rsid w:val="00800CE1"/>
    <w:rsid w:val="008039D7"/>
    <w:rsid w:val="008115DC"/>
    <w:rsid w:val="0081623A"/>
    <w:rsid w:val="00851658"/>
    <w:rsid w:val="00856986"/>
    <w:rsid w:val="00891EAC"/>
    <w:rsid w:val="008C3EAD"/>
    <w:rsid w:val="008C5FF5"/>
    <w:rsid w:val="008D26E5"/>
    <w:rsid w:val="008D353F"/>
    <w:rsid w:val="008E3347"/>
    <w:rsid w:val="008F3FFD"/>
    <w:rsid w:val="008F7A35"/>
    <w:rsid w:val="00905EBC"/>
    <w:rsid w:val="00930761"/>
    <w:rsid w:val="00933606"/>
    <w:rsid w:val="00955E8A"/>
    <w:rsid w:val="0095759A"/>
    <w:rsid w:val="00973E47"/>
    <w:rsid w:val="009772EF"/>
    <w:rsid w:val="00995397"/>
    <w:rsid w:val="009A767B"/>
    <w:rsid w:val="009A7947"/>
    <w:rsid w:val="009B7C9B"/>
    <w:rsid w:val="009E37CC"/>
    <w:rsid w:val="00A06217"/>
    <w:rsid w:val="00A25FF7"/>
    <w:rsid w:val="00AA7EDE"/>
    <w:rsid w:val="00AB6D84"/>
    <w:rsid w:val="00AD136B"/>
    <w:rsid w:val="00AD2C4B"/>
    <w:rsid w:val="00AF467C"/>
    <w:rsid w:val="00AF5097"/>
    <w:rsid w:val="00B06EEE"/>
    <w:rsid w:val="00B21F87"/>
    <w:rsid w:val="00B4175D"/>
    <w:rsid w:val="00B41FF8"/>
    <w:rsid w:val="00B52AF6"/>
    <w:rsid w:val="00B572F2"/>
    <w:rsid w:val="00B66203"/>
    <w:rsid w:val="00B70EDB"/>
    <w:rsid w:val="00B74AC4"/>
    <w:rsid w:val="00BB08A4"/>
    <w:rsid w:val="00BD5141"/>
    <w:rsid w:val="00BE5A05"/>
    <w:rsid w:val="00BF38B3"/>
    <w:rsid w:val="00C146DB"/>
    <w:rsid w:val="00C21C97"/>
    <w:rsid w:val="00C413FC"/>
    <w:rsid w:val="00C975C4"/>
    <w:rsid w:val="00CA0F56"/>
    <w:rsid w:val="00CA449B"/>
    <w:rsid w:val="00CE799C"/>
    <w:rsid w:val="00CF0087"/>
    <w:rsid w:val="00D0678B"/>
    <w:rsid w:val="00D1154F"/>
    <w:rsid w:val="00D11DAC"/>
    <w:rsid w:val="00D46EA8"/>
    <w:rsid w:val="00D62CF4"/>
    <w:rsid w:val="00D7231E"/>
    <w:rsid w:val="00DA3586"/>
    <w:rsid w:val="00DB1E8C"/>
    <w:rsid w:val="00DC236A"/>
    <w:rsid w:val="00DC7ABE"/>
    <w:rsid w:val="00DC7C8E"/>
    <w:rsid w:val="00DD2371"/>
    <w:rsid w:val="00DD59F5"/>
    <w:rsid w:val="00DF0CB2"/>
    <w:rsid w:val="00DF620D"/>
    <w:rsid w:val="00E05320"/>
    <w:rsid w:val="00E16A79"/>
    <w:rsid w:val="00E6296A"/>
    <w:rsid w:val="00E629E7"/>
    <w:rsid w:val="00E700C0"/>
    <w:rsid w:val="00E85750"/>
    <w:rsid w:val="00E97134"/>
    <w:rsid w:val="00EB0B4C"/>
    <w:rsid w:val="00EC3611"/>
    <w:rsid w:val="00ED3822"/>
    <w:rsid w:val="00EE3B0B"/>
    <w:rsid w:val="00F17957"/>
    <w:rsid w:val="00F316B7"/>
    <w:rsid w:val="00F414BC"/>
    <w:rsid w:val="00F623A5"/>
    <w:rsid w:val="00F67E18"/>
    <w:rsid w:val="00F73C0E"/>
    <w:rsid w:val="00F750AF"/>
    <w:rsid w:val="00F9146A"/>
    <w:rsid w:val="00FC033E"/>
    <w:rsid w:val="00FC5A5D"/>
    <w:rsid w:val="00FC79EF"/>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v:shadow on="t"/>
    </o:shapedefaults>
    <o:shapelayout v:ext="edit">
      <o:idmap v:ext="edit" data="1"/>
    </o:shapelayout>
  </w:shapeDefaults>
  <w:decimalSymbol w:val="."/>
  <w:listSeparator w:val=","/>
  <w14:docId w14:val="6F0141FA"/>
  <w15:docId w15:val="{AF8CA602-B006-4C2A-B875-82A6867E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FF5"/>
    <w:rPr>
      <w:sz w:val="22"/>
    </w:rPr>
  </w:style>
  <w:style w:type="paragraph" w:styleId="Heading1">
    <w:name w:val="heading 1"/>
    <w:basedOn w:val="Normal"/>
    <w:next w:val="Normal"/>
    <w:link w:val="Heading1Char"/>
    <w:uiPriority w:val="9"/>
    <w:qFormat/>
    <w:rsid w:val="008C5FF5"/>
    <w:pPr>
      <w:keepNext/>
      <w:keepLines/>
      <w:outlineLvl w:val="0"/>
    </w:pPr>
    <w:rPr>
      <w:rFonts w:eastAsiaTheme="majorEastAsia" w:cstheme="majorBidi"/>
      <w:caps/>
      <w:color w:val="C40000"/>
      <w:sz w:val="36"/>
      <w:szCs w:val="36"/>
    </w:rPr>
  </w:style>
  <w:style w:type="paragraph" w:styleId="Heading2">
    <w:name w:val="heading 2"/>
    <w:basedOn w:val="Normal"/>
    <w:next w:val="Normal"/>
    <w:link w:val="Heading2Char"/>
    <w:uiPriority w:val="9"/>
    <w:unhideWhenUsed/>
    <w:rsid w:val="007F3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26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2B3306"/>
    <w:rPr>
      <w:rFonts w:ascii="Futura Bk BT" w:hAnsi="Futura Bk BT"/>
      <w:sz w:val="24"/>
    </w:rPr>
  </w:style>
  <w:style w:type="paragraph" w:customStyle="1" w:styleId="Content">
    <w:name w:val="Content"/>
    <w:basedOn w:val="Normal"/>
    <w:qFormat/>
    <w:rsid w:val="002B3306"/>
  </w:style>
  <w:style w:type="paragraph" w:styleId="NoSpacing">
    <w:name w:val="No Spacing"/>
    <w:uiPriority w:val="1"/>
    <w:rsid w:val="007F3E8E"/>
  </w:style>
  <w:style w:type="paragraph" w:styleId="Title">
    <w:name w:val="Title"/>
    <w:basedOn w:val="Normal"/>
    <w:next w:val="Normal"/>
    <w:link w:val="TitleChar"/>
    <w:uiPriority w:val="10"/>
    <w:rsid w:val="007F3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8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2C06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484BF0"/>
  </w:style>
  <w:style w:type="paragraph" w:styleId="Subtitle">
    <w:name w:val="Subtitle"/>
    <w:basedOn w:val="Normal"/>
    <w:next w:val="Normal"/>
    <w:link w:val="SubtitleChar"/>
    <w:uiPriority w:val="11"/>
    <w:rsid w:val="007F3E8E"/>
    <w:pPr>
      <w:numPr>
        <w:ilvl w:val="1"/>
      </w:numPr>
      <w:ind w:left="27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F3E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C5FF5"/>
    <w:rPr>
      <w:rFonts w:eastAsiaTheme="majorEastAsia" w:cstheme="majorBidi"/>
      <w:caps/>
      <w:color w:val="C40000"/>
      <w:sz w:val="36"/>
      <w:szCs w:val="36"/>
    </w:rPr>
  </w:style>
  <w:style w:type="character" w:styleId="SubtleEmphasis">
    <w:name w:val="Subtle Emphasis"/>
    <w:basedOn w:val="DefaultParagraphFont"/>
    <w:uiPriority w:val="19"/>
    <w:rsid w:val="007F3E8E"/>
    <w:rPr>
      <w:i/>
      <w:iCs/>
      <w:color w:val="808080" w:themeColor="text1" w:themeTint="7F"/>
    </w:rPr>
  </w:style>
  <w:style w:type="character" w:customStyle="1" w:styleId="Heading2Char">
    <w:name w:val="Heading 2 Char"/>
    <w:basedOn w:val="DefaultParagraphFont"/>
    <w:link w:val="Heading2"/>
    <w:uiPriority w:val="9"/>
    <w:rsid w:val="007F3E8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rsid w:val="007F3E8E"/>
    <w:rPr>
      <w:b/>
      <w:bCs/>
      <w:i/>
      <w:iCs/>
      <w:color w:val="4F81BD" w:themeColor="accent1"/>
    </w:rPr>
  </w:style>
  <w:style w:type="paragraph" w:styleId="IntenseQuote">
    <w:name w:val="Intense Quote"/>
    <w:basedOn w:val="Normal"/>
    <w:next w:val="Normal"/>
    <w:link w:val="IntenseQuoteChar"/>
    <w:uiPriority w:val="30"/>
    <w:rsid w:val="007F3E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E8E"/>
    <w:rPr>
      <w:b/>
      <w:bCs/>
      <w:i/>
      <w:iCs/>
      <w:color w:val="4F81BD" w:themeColor="accent1"/>
    </w:rPr>
  </w:style>
  <w:style w:type="character" w:styleId="IntenseReference">
    <w:name w:val="Intense Reference"/>
    <w:basedOn w:val="DefaultParagraphFont"/>
    <w:uiPriority w:val="32"/>
    <w:rsid w:val="007F3E8E"/>
    <w:rPr>
      <w:b/>
      <w:bCs/>
      <w:smallCaps/>
      <w:color w:val="C0504D" w:themeColor="accent2"/>
      <w:spacing w:val="5"/>
      <w:u w:val="single"/>
    </w:rPr>
  </w:style>
  <w:style w:type="character" w:styleId="BookTitle">
    <w:name w:val="Book Title"/>
    <w:basedOn w:val="DefaultParagraphFont"/>
    <w:uiPriority w:val="33"/>
    <w:rsid w:val="007F3E8E"/>
    <w:rPr>
      <w:b/>
      <w:bCs/>
      <w:smallCaps/>
      <w:spacing w:val="5"/>
    </w:rPr>
  </w:style>
  <w:style w:type="paragraph" w:styleId="ListParagraph">
    <w:name w:val="List Paragraph"/>
    <w:basedOn w:val="Normal"/>
    <w:link w:val="ListParagraphChar"/>
    <w:uiPriority w:val="34"/>
    <w:qFormat/>
    <w:rsid w:val="007F3E8E"/>
    <w:pPr>
      <w:ind w:left="720"/>
      <w:contextualSpacing/>
    </w:pPr>
  </w:style>
  <w:style w:type="character" w:styleId="SubtleReference">
    <w:name w:val="Subtle Reference"/>
    <w:basedOn w:val="DefaultParagraphFont"/>
    <w:uiPriority w:val="31"/>
    <w:rsid w:val="007F3E8E"/>
    <w:rPr>
      <w:smallCaps/>
      <w:color w:val="C0504D" w:themeColor="accent2"/>
      <w:u w:val="single"/>
    </w:rPr>
  </w:style>
  <w:style w:type="paragraph" w:styleId="Header">
    <w:name w:val="header"/>
    <w:basedOn w:val="Normal"/>
    <w:link w:val="HeaderChar"/>
    <w:uiPriority w:val="99"/>
    <w:unhideWhenUsed/>
    <w:rsid w:val="008C5FF5"/>
    <w:pPr>
      <w:tabs>
        <w:tab w:val="center" w:pos="4320"/>
        <w:tab w:val="right" w:pos="8640"/>
      </w:tabs>
    </w:pPr>
  </w:style>
  <w:style w:type="character" w:customStyle="1" w:styleId="HeaderChar">
    <w:name w:val="Header Char"/>
    <w:basedOn w:val="DefaultParagraphFont"/>
    <w:link w:val="Header"/>
    <w:uiPriority w:val="99"/>
    <w:rsid w:val="008C5FF5"/>
    <w:rPr>
      <w:sz w:val="22"/>
    </w:rPr>
  </w:style>
  <w:style w:type="paragraph" w:styleId="Footer">
    <w:name w:val="footer"/>
    <w:basedOn w:val="Normal"/>
    <w:link w:val="FooterChar"/>
    <w:uiPriority w:val="99"/>
    <w:unhideWhenUsed/>
    <w:rsid w:val="008C5FF5"/>
    <w:pPr>
      <w:tabs>
        <w:tab w:val="center" w:pos="4320"/>
        <w:tab w:val="right" w:pos="8640"/>
      </w:tabs>
    </w:pPr>
  </w:style>
  <w:style w:type="character" w:customStyle="1" w:styleId="FooterChar">
    <w:name w:val="Footer Char"/>
    <w:basedOn w:val="DefaultParagraphFont"/>
    <w:link w:val="Footer"/>
    <w:uiPriority w:val="99"/>
    <w:rsid w:val="008C5FF5"/>
    <w:rPr>
      <w:sz w:val="22"/>
    </w:rPr>
  </w:style>
  <w:style w:type="character" w:customStyle="1" w:styleId="Heading3Char">
    <w:name w:val="Heading 3 Char"/>
    <w:basedOn w:val="DefaultParagraphFont"/>
    <w:link w:val="Heading3"/>
    <w:uiPriority w:val="9"/>
    <w:semiHidden/>
    <w:rsid w:val="00326DE6"/>
    <w:rPr>
      <w:rFonts w:asciiTheme="majorHAnsi" w:eastAsiaTheme="majorEastAsia" w:hAnsiTheme="majorHAnsi" w:cstheme="majorBidi"/>
      <w:b/>
      <w:bCs/>
      <w:color w:val="4F81BD" w:themeColor="accent1"/>
      <w:sz w:val="22"/>
    </w:rPr>
  </w:style>
  <w:style w:type="character" w:customStyle="1" w:styleId="Subheading">
    <w:name w:val="Sub heading"/>
    <w:basedOn w:val="Strong"/>
    <w:uiPriority w:val="1"/>
    <w:qFormat/>
    <w:rsid w:val="00326DE6"/>
    <w:rPr>
      <w:rFonts w:asciiTheme="minorHAnsi" w:hAnsiTheme="minorHAnsi"/>
      <w:b/>
      <w:bCs/>
      <w:szCs w:val="22"/>
    </w:rPr>
  </w:style>
  <w:style w:type="character" w:styleId="Strong">
    <w:name w:val="Strong"/>
    <w:basedOn w:val="DefaultParagraphFont"/>
    <w:uiPriority w:val="22"/>
    <w:rsid w:val="00326DE6"/>
    <w:rPr>
      <w:b/>
      <w:bCs/>
    </w:rPr>
  </w:style>
  <w:style w:type="paragraph" w:styleId="BalloonText">
    <w:name w:val="Balloon Text"/>
    <w:basedOn w:val="Normal"/>
    <w:link w:val="BalloonTextChar"/>
    <w:uiPriority w:val="99"/>
    <w:semiHidden/>
    <w:unhideWhenUsed/>
    <w:rsid w:val="008E3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47"/>
    <w:rPr>
      <w:rFonts w:ascii="Lucida Grande" w:hAnsi="Lucida Grande" w:cs="Lucida Grande"/>
      <w:sz w:val="18"/>
      <w:szCs w:val="18"/>
    </w:rPr>
  </w:style>
  <w:style w:type="character" w:styleId="Hyperlink">
    <w:name w:val="Hyperlink"/>
    <w:basedOn w:val="DefaultParagraphFont"/>
    <w:uiPriority w:val="99"/>
    <w:unhideWhenUsed/>
    <w:rsid w:val="00F750AF"/>
    <w:rPr>
      <w:color w:val="0000FF" w:themeColor="hyperlink"/>
      <w:u w:val="single"/>
    </w:rPr>
  </w:style>
  <w:style w:type="paragraph" w:customStyle="1" w:styleId="Heading">
    <w:name w:val="Heading"/>
    <w:basedOn w:val="Normal"/>
    <w:link w:val="HeadingChar"/>
    <w:qFormat/>
    <w:rsid w:val="002A4D9D"/>
    <w:rPr>
      <w:rFonts w:ascii="Arial Bold" w:hAnsi="Arial Bold"/>
      <w:b/>
      <w:caps/>
    </w:rPr>
  </w:style>
  <w:style w:type="character" w:customStyle="1" w:styleId="HeadingChar">
    <w:name w:val="Heading Char"/>
    <w:basedOn w:val="DefaultParagraphFont"/>
    <w:link w:val="Heading"/>
    <w:rsid w:val="002A4D9D"/>
    <w:rPr>
      <w:rFonts w:ascii="Arial Bold" w:hAnsi="Arial Bold"/>
      <w:b/>
      <w:caps/>
      <w:sz w:val="22"/>
    </w:rPr>
  </w:style>
  <w:style w:type="character" w:styleId="Emphasis">
    <w:name w:val="Emphasis"/>
    <w:aliases w:val="Italics subheading"/>
    <w:basedOn w:val="DefaultParagraphFont"/>
    <w:uiPriority w:val="20"/>
    <w:qFormat/>
    <w:rsid w:val="002A4D9D"/>
    <w:rPr>
      <w:i/>
      <w:iCs/>
    </w:rPr>
  </w:style>
  <w:style w:type="paragraph" w:customStyle="1" w:styleId="03Bullet">
    <w:name w:val="0.3 Bullet"/>
    <w:basedOn w:val="ListParagraph"/>
    <w:link w:val="03BulletChar"/>
    <w:qFormat/>
    <w:rsid w:val="008D353F"/>
    <w:pPr>
      <w:numPr>
        <w:numId w:val="28"/>
      </w:numPr>
      <w:ind w:hanging="288"/>
    </w:pPr>
    <w:rPr>
      <w:rFonts w:cs="Times New Roman"/>
    </w:rPr>
  </w:style>
  <w:style w:type="paragraph" w:customStyle="1" w:styleId="06Bullet">
    <w:name w:val="0.6 Bullet"/>
    <w:basedOn w:val="03Bullet"/>
    <w:link w:val="06BulletChar"/>
    <w:qFormat/>
    <w:rsid w:val="005C2C67"/>
    <w:pPr>
      <w:numPr>
        <w:numId w:val="17"/>
      </w:numPr>
      <w:ind w:left="1152" w:hanging="288"/>
    </w:pPr>
  </w:style>
  <w:style w:type="character" w:customStyle="1" w:styleId="ListParagraphChar">
    <w:name w:val="List Paragraph Char"/>
    <w:basedOn w:val="DefaultParagraphFont"/>
    <w:link w:val="ListParagraph"/>
    <w:uiPriority w:val="34"/>
    <w:rsid w:val="005C2C67"/>
    <w:rPr>
      <w:sz w:val="22"/>
    </w:rPr>
  </w:style>
  <w:style w:type="character" w:customStyle="1" w:styleId="03BulletChar">
    <w:name w:val="0.3 Bullet Char"/>
    <w:basedOn w:val="ListParagraphChar"/>
    <w:link w:val="03Bullet"/>
    <w:rsid w:val="008D353F"/>
    <w:rPr>
      <w:rFonts w:cs="Times New Roman"/>
      <w:sz w:val="22"/>
    </w:rPr>
  </w:style>
  <w:style w:type="paragraph" w:customStyle="1" w:styleId="09Bullet">
    <w:name w:val="0.9 Bullet"/>
    <w:basedOn w:val="06Bullet"/>
    <w:link w:val="09BulletChar"/>
    <w:qFormat/>
    <w:rsid w:val="00666CC6"/>
    <w:pPr>
      <w:numPr>
        <w:numId w:val="18"/>
      </w:numPr>
      <w:ind w:left="1584" w:hanging="288"/>
    </w:pPr>
  </w:style>
  <w:style w:type="character" w:customStyle="1" w:styleId="06BulletChar">
    <w:name w:val="0.6 Bullet Char"/>
    <w:basedOn w:val="03BulletChar"/>
    <w:link w:val="06Bullet"/>
    <w:rsid w:val="005C2C67"/>
    <w:rPr>
      <w:rFonts w:cs="Times New Roman"/>
      <w:sz w:val="22"/>
    </w:rPr>
  </w:style>
  <w:style w:type="paragraph" w:customStyle="1" w:styleId="12Bullet">
    <w:name w:val="1.2 Bullet"/>
    <w:basedOn w:val="09Bullet"/>
    <w:link w:val="12BulletChar"/>
    <w:qFormat/>
    <w:rsid w:val="00666CC6"/>
    <w:pPr>
      <w:numPr>
        <w:numId w:val="19"/>
      </w:numPr>
      <w:ind w:hanging="288"/>
    </w:pPr>
  </w:style>
  <w:style w:type="character" w:customStyle="1" w:styleId="09BulletChar">
    <w:name w:val="0.9 Bullet Char"/>
    <w:basedOn w:val="06BulletChar"/>
    <w:link w:val="09Bullet"/>
    <w:rsid w:val="00666CC6"/>
    <w:rPr>
      <w:rFonts w:cs="Times New Roman"/>
      <w:sz w:val="22"/>
    </w:rPr>
  </w:style>
  <w:style w:type="paragraph" w:customStyle="1" w:styleId="15Bullet">
    <w:name w:val="1.5 Bullet"/>
    <w:basedOn w:val="12Bullet"/>
    <w:link w:val="15BulletChar"/>
    <w:qFormat/>
    <w:rsid w:val="00666CC6"/>
    <w:pPr>
      <w:numPr>
        <w:numId w:val="20"/>
      </w:numPr>
      <w:ind w:hanging="288"/>
    </w:pPr>
  </w:style>
  <w:style w:type="character" w:customStyle="1" w:styleId="12BulletChar">
    <w:name w:val="1.2 Bullet Char"/>
    <w:basedOn w:val="09BulletChar"/>
    <w:link w:val="12Bullet"/>
    <w:rsid w:val="00666CC6"/>
    <w:rPr>
      <w:rFonts w:cs="Times New Roman"/>
      <w:sz w:val="22"/>
    </w:rPr>
  </w:style>
  <w:style w:type="character" w:customStyle="1" w:styleId="15BulletChar">
    <w:name w:val="1.5 Bullet Char"/>
    <w:basedOn w:val="12BulletChar"/>
    <w:link w:val="15Bullet"/>
    <w:rsid w:val="00666CC6"/>
    <w:rPr>
      <w:rFonts w:cs="Times New Roman"/>
      <w:sz w:val="22"/>
    </w:rPr>
  </w:style>
  <w:style w:type="table" w:styleId="TableGrid">
    <w:name w:val="Table Grid"/>
    <w:basedOn w:val="TableNormal"/>
    <w:uiPriority w:val="39"/>
    <w:rsid w:val="008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413FC"/>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41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82303">
      <w:bodyDiv w:val="1"/>
      <w:marLeft w:val="0"/>
      <w:marRight w:val="0"/>
      <w:marTop w:val="0"/>
      <w:marBottom w:val="0"/>
      <w:divBdr>
        <w:top w:val="none" w:sz="0" w:space="0" w:color="auto"/>
        <w:left w:val="none" w:sz="0" w:space="0" w:color="auto"/>
        <w:bottom w:val="none" w:sz="0" w:space="0" w:color="auto"/>
        <w:right w:val="none" w:sz="0" w:space="0" w:color="auto"/>
      </w:divBdr>
    </w:div>
    <w:div w:id="1511022236">
      <w:bodyDiv w:val="1"/>
      <w:marLeft w:val="0"/>
      <w:marRight w:val="0"/>
      <w:marTop w:val="0"/>
      <w:marBottom w:val="0"/>
      <w:divBdr>
        <w:top w:val="none" w:sz="0" w:space="0" w:color="auto"/>
        <w:left w:val="none" w:sz="0" w:space="0" w:color="auto"/>
        <w:bottom w:val="none" w:sz="0" w:space="0" w:color="auto"/>
        <w:right w:val="none" w:sz="0" w:space="0" w:color="auto"/>
      </w:divBdr>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973A-BC73-444A-B261-E18A2CEF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FD2816D6.dotm</Template>
  <TotalTime>16</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Crawford Strategy</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Dillard</dc:creator>
  <cp:lastModifiedBy>Garcia, Becca</cp:lastModifiedBy>
  <cp:revision>9</cp:revision>
  <cp:lastPrinted>2020-05-18T15:45:00Z</cp:lastPrinted>
  <dcterms:created xsi:type="dcterms:W3CDTF">2020-10-14T13:02:00Z</dcterms:created>
  <dcterms:modified xsi:type="dcterms:W3CDTF">2020-10-20T18:47:00Z</dcterms:modified>
</cp:coreProperties>
</file>